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101  Girls 8-12 200 Metre Medley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2:27.89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2:46.28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10.11 Swimmer #4 feet lost touch with starting place before prece</w:t>
      </w:r>
      <w:r w:rsidR="00577A7A">
        <w:rPr>
          <w:rFonts w:ascii="Arial Narrow" w:hAnsi="Arial Narrow" w:cs="Courier New"/>
          <w:szCs w:val="21"/>
        </w:rPr>
        <w:t>e</w:t>
      </w:r>
      <w:r w:rsidRPr="00E91779">
        <w:rPr>
          <w:rFonts w:ascii="Arial Narrow" w:hAnsi="Arial Narrow" w:cs="Courier New"/>
          <w:szCs w:val="21"/>
        </w:rPr>
        <w:t>ding</w:t>
      </w:r>
      <w:r w:rsidR="00577A7A"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>Team</w:t>
      </w:r>
      <w:r w:rsidRPr="00E91779">
        <w:rPr>
          <w:rFonts w:ascii="Arial Narrow" w:hAnsi="Arial Narrow" w:cs="Courier New"/>
          <w:szCs w:val="21"/>
        </w:rPr>
        <w:t>-mate touches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Hasc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10.1 Stroke Infraction swimmer #1: 6.4 More than one single or double simultaneous arm pul</w:t>
      </w:r>
      <w:r w:rsidR="00577A7A">
        <w:rPr>
          <w:rFonts w:ascii="Arial Narrow" w:hAnsi="Arial Narrow" w:cs="Courier New"/>
          <w:szCs w:val="21"/>
        </w:rPr>
        <w:t>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10.11 Swimmer #4 feet lost touch with starting place before prece</w:t>
      </w:r>
      <w:r w:rsidR="00577A7A">
        <w:rPr>
          <w:rFonts w:ascii="Arial Narrow" w:hAnsi="Arial Narrow" w:cs="Courier New"/>
          <w:szCs w:val="21"/>
        </w:rPr>
        <w:t>e</w:t>
      </w:r>
      <w:r w:rsidRPr="00E91779">
        <w:rPr>
          <w:rFonts w:ascii="Arial Narrow" w:hAnsi="Arial Narrow" w:cs="Courier New"/>
          <w:szCs w:val="21"/>
        </w:rPr>
        <w:t xml:space="preserve">ding </w:t>
      </w:r>
      <w:r>
        <w:rPr>
          <w:rFonts w:ascii="Arial Narrow" w:hAnsi="Arial Narrow" w:cs="Courier New"/>
          <w:szCs w:val="21"/>
        </w:rPr>
        <w:t>Team</w:t>
      </w:r>
      <w:r w:rsidRPr="00E91779">
        <w:rPr>
          <w:rFonts w:ascii="Arial Narrow" w:hAnsi="Arial Narrow" w:cs="Courier New"/>
          <w:szCs w:val="21"/>
        </w:rPr>
        <w:t>-mate touches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577A7A">
          <w:type w:val="continuous"/>
          <w:pgSz w:w="11906" w:h="16838" w:code="9"/>
          <w:pgMar w:top="1928" w:right="567" w:bottom="1332" w:left="567" w:header="397" w:footer="567" w:gutter="0"/>
          <w:cols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577A7A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  <w:sectPr w:rsidR="00577A7A" w:rsidSect="00577A7A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lastRenderedPageBreak/>
        <w:t>Event 102  Boys 8-12 200 Metre Medley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2:41.29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2:52.59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3:01.55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---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10.11 Swimmer #4 feet lost touch with starting place before prece</w:t>
      </w:r>
      <w:r w:rsidR="00577A7A">
        <w:rPr>
          <w:rFonts w:ascii="Arial Narrow" w:hAnsi="Arial Narrow" w:cs="Courier New"/>
          <w:szCs w:val="21"/>
        </w:rPr>
        <w:t>e</w:t>
      </w:r>
      <w:r w:rsidRPr="00E91779">
        <w:rPr>
          <w:rFonts w:ascii="Arial Narrow" w:hAnsi="Arial Narrow" w:cs="Courier New"/>
          <w:szCs w:val="21"/>
        </w:rPr>
        <w:t>ding</w:t>
      </w:r>
      <w:r w:rsidR="00577A7A">
        <w:rPr>
          <w:rFonts w:ascii="Arial Narrow" w:hAnsi="Arial Narrow" w:cs="Courier New"/>
          <w:szCs w:val="21"/>
        </w:rPr>
        <w:t xml:space="preserve"> </w:t>
      </w:r>
      <w:r>
        <w:rPr>
          <w:rFonts w:ascii="Arial Narrow" w:hAnsi="Arial Narrow" w:cs="Courier New"/>
          <w:szCs w:val="21"/>
        </w:rPr>
        <w:t>Team</w:t>
      </w:r>
      <w:r w:rsidRPr="00E91779">
        <w:rPr>
          <w:rFonts w:ascii="Arial Narrow" w:hAnsi="Arial Narrow" w:cs="Courier New"/>
          <w:szCs w:val="21"/>
        </w:rPr>
        <w:t>-mate touches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103  Girls 13 &amp; Over 200 Metre Medley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2:10.24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Hasc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2:22.30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2:23.36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2:35.45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2:45.25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104  Boys 13 &amp; Over 200 Metre Medley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  <w:r w:rsidRPr="00E91779">
        <w:rPr>
          <w:rFonts w:ascii="Arial Narrow" w:hAnsi="Arial Narrow" w:cs="Courier New"/>
          <w:b/>
          <w:szCs w:val="21"/>
        </w:rPr>
        <w:lastRenderedPageBreak/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2:01.66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105  Girls 8-10 25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Bruce, Natalie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19.12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MacLeod, Neve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19.30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Gault, Eilidh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19.64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Calder, Lisa Marie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19.87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Currie, Erin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19.92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Goodbrand, Alyssa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20.78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Megginson, Alannah A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21.40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Masson, Louise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22.24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Fraser, Lucy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22.70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Cruickshank, Elspet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23.50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Wood, Sara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23.75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Campbell- Smith, Kyah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24.16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13</w:t>
      </w:r>
      <w:r w:rsidRPr="00E91779">
        <w:rPr>
          <w:rFonts w:ascii="Arial Narrow" w:hAnsi="Arial Narrow" w:cs="Courier New"/>
          <w:szCs w:val="21"/>
        </w:rPr>
        <w:tab/>
        <w:t>Low, Katie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26.65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Hay, Lucy G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26.99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Reid, Nicole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27.20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Brosnan, Aeryn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27.89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Ingram, Niamh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Proctor, Lindsay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8.3 Alternating movement of legs or feet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Fraser, Keira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8.2 Arms not brought forward simultaneously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Angus, Becky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8.2 Arms not brought forward simultaneously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106  Boys 8-10 25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Gibson, Jake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18.63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Smith, Brodi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20.24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May, Ryan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20.84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McLean,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24.27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Sinclair, Haydon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Mitchell, Kyle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---</w:t>
      </w:r>
      <w:r w:rsidRPr="00E91779">
        <w:rPr>
          <w:rFonts w:ascii="Arial Narrow" w:hAnsi="Arial Narrow" w:cs="Courier New"/>
          <w:szCs w:val="21"/>
        </w:rPr>
        <w:tab/>
        <w:t>Low, Finlay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8.3 Alternating movement of legs or feet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Donn, James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Jackson,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8.2 Arms not brought forward simultaneously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107  Girls 11-12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Shand, Holly J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35.70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Tait,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Riach, Jessica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37.44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Grant, Nicola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39.55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McLeary, Oona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40.74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Taylor, Ruth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42.40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Jack, Laetitia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42.42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Fraser, Amy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43.37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9</w:t>
      </w:r>
      <w:r w:rsidRPr="00E91779">
        <w:rPr>
          <w:rFonts w:ascii="Arial Narrow" w:hAnsi="Arial Narrow" w:cs="Courier New"/>
          <w:szCs w:val="21"/>
        </w:rPr>
        <w:tab/>
        <w:t>Hay, Megan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44.53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Cruickshank, Madeleine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45.28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Simpson,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45.72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Hunter, Emily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48.27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Brosnan, Reilly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48.72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Beaton, Ria J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50.43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Sturton, Caitlin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51.81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108  Boys 11-12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Taylor, Callum 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33.42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Currie, Euan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34.72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May, Ewan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40.91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Buchan, Harvey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42.57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Macdonald, Shaun M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44.66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Skinner, Harris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46.71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109  Girls 13-14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Edwards, Jasmine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31.58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Murray, Elaine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32.19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Sim,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Coward, Pietra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34.56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Davidson,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35.29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Meikle, Heather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35.72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Rodwell, Sarah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37.35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Wood, Alicia K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41.96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110  Boys 13-14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Wallach, Jack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30.15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Low, Aidan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30.32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Cherry, Liam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32.10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Cruickshank, Cameron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34.42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Reekie, Blair C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35.04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Bain, Brandon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38.26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Berstan, Duncan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44.22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111  Girls 15 &amp; Over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Thoirs, Emma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30.72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Reekie, Erin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32.96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Munro, Amy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37.30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Bell,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37.46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Gregor, Alicia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40.54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Burr, Kalli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53.98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112  Boys 15 &amp; Over 50 Metre Butterfly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Bain, Jamie</w:t>
      </w:r>
      <w:r w:rsidRPr="00E91779">
        <w:rPr>
          <w:rFonts w:ascii="Arial Narrow" w:hAnsi="Arial Narrow" w:cs="Courier New"/>
          <w:szCs w:val="21"/>
        </w:rPr>
        <w:tab/>
        <w:t xml:space="preserve"> 20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29.15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Downie, Ryan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29.35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Barnett, Gregor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30.01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Pearson, Luke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30.07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Smith, Calum</w:t>
      </w:r>
      <w:r w:rsidRPr="00E91779">
        <w:rPr>
          <w:rFonts w:ascii="Arial Narrow" w:hAnsi="Arial Narrow" w:cs="Courier New"/>
          <w:szCs w:val="21"/>
        </w:rPr>
        <w:tab/>
        <w:t xml:space="preserve"> 19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31.44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Rennie, Alan</w:t>
      </w:r>
      <w:r w:rsidRPr="00E91779">
        <w:rPr>
          <w:rFonts w:ascii="Arial Narrow" w:hAnsi="Arial Narrow" w:cs="Courier New"/>
          <w:szCs w:val="21"/>
        </w:rPr>
        <w:tab/>
        <w:t xml:space="preserve"> 34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34.19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113  Girls 8-10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Strachan, Skye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41.72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Buchan, Phoebe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45.73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Beaton,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49.18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Megginson, Alannah A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50.44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Currie, Erin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50.76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Jack, Lauretta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51.73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Chalmers, Ella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51.76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Twatt,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52.57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Cruickshank, Elspet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52.72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Bowie, Eva Grace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53.20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Buchan, Jessica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54.65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Proctor, Lindsay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55.46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Bain, Chloe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57.25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*14</w:t>
      </w:r>
      <w:r w:rsidRPr="00E91779">
        <w:rPr>
          <w:rFonts w:ascii="Arial Narrow" w:hAnsi="Arial Narrow" w:cs="Courier New"/>
          <w:szCs w:val="21"/>
        </w:rPr>
        <w:tab/>
        <w:t>Fraser, Lucy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*14</w:t>
      </w:r>
      <w:r w:rsidRPr="00E91779">
        <w:rPr>
          <w:rFonts w:ascii="Arial Narrow" w:hAnsi="Arial Narrow" w:cs="Courier New"/>
          <w:szCs w:val="21"/>
        </w:rPr>
        <w:tab/>
        <w:t>Ingram, Niamh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57.85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16</w:t>
      </w:r>
      <w:r w:rsidRPr="00E91779">
        <w:rPr>
          <w:rFonts w:ascii="Arial Narrow" w:hAnsi="Arial Narrow" w:cs="Courier New"/>
          <w:szCs w:val="21"/>
        </w:rPr>
        <w:tab/>
        <w:t>Reid, Emily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57.86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Brosnan, Aeryn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57.93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Payton, Leah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59.44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McKillop, Molly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59.58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20</w:t>
      </w:r>
      <w:r w:rsidRPr="00E91779">
        <w:rPr>
          <w:rFonts w:ascii="Arial Narrow" w:hAnsi="Arial Narrow" w:cs="Courier New"/>
          <w:szCs w:val="21"/>
        </w:rPr>
        <w:tab/>
        <w:t>Weir, Libby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1:00.84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21</w:t>
      </w:r>
      <w:r w:rsidRPr="00E91779">
        <w:rPr>
          <w:rFonts w:ascii="Arial Narrow" w:hAnsi="Arial Narrow" w:cs="Courier New"/>
          <w:szCs w:val="21"/>
        </w:rPr>
        <w:tab/>
        <w:t>Downie, Libby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1:02.86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22</w:t>
      </w:r>
      <w:r w:rsidRPr="00E91779">
        <w:rPr>
          <w:rFonts w:ascii="Arial Narrow" w:hAnsi="Arial Narrow" w:cs="Courier New"/>
          <w:szCs w:val="21"/>
        </w:rPr>
        <w:tab/>
        <w:t>Fraser, Keira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1:03.85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23</w:t>
      </w:r>
      <w:r w:rsidRPr="00E91779">
        <w:rPr>
          <w:rFonts w:ascii="Arial Narrow" w:hAnsi="Arial Narrow" w:cs="Courier New"/>
          <w:szCs w:val="21"/>
        </w:rPr>
        <w:tab/>
        <w:t>Cairney, Fiona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1:04.29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24</w:t>
      </w:r>
      <w:r w:rsidRPr="00E91779">
        <w:rPr>
          <w:rFonts w:ascii="Arial Narrow" w:hAnsi="Arial Narrow" w:cs="Courier New"/>
          <w:szCs w:val="21"/>
        </w:rPr>
        <w:tab/>
        <w:t>Barclay, Naomi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1:05.41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25</w:t>
      </w:r>
      <w:r w:rsidRPr="00E91779">
        <w:rPr>
          <w:rFonts w:ascii="Arial Narrow" w:hAnsi="Arial Narrow" w:cs="Courier New"/>
          <w:szCs w:val="21"/>
        </w:rPr>
        <w:tab/>
        <w:t>Angus, Becky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1:08.36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Forman, Caitlyn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6.2 Left position on the back (other than to initiate a turn)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Hay, Lucy G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6.4 Single or double simultaneous arm pull used to initiate turn not performed immediately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114  Boys 8-10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Broadley, Ryan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42.82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Copeman,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43.03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Smith, Brodi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44.06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Willox, Jacob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Skinner, Malachi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50.81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Mackie, Carter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50.95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Fraser, Aidan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52.14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Sinclair, Haydon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52.33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Gregor, Callum J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54.69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Low, Finlay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54.99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Donn, James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55.26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Gault, Moray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55.51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Whyte, Ciaran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56.68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14</w:t>
      </w:r>
      <w:r w:rsidRPr="00E91779">
        <w:rPr>
          <w:rFonts w:ascii="Arial Narrow" w:hAnsi="Arial Narrow" w:cs="Courier New"/>
          <w:szCs w:val="21"/>
        </w:rPr>
        <w:tab/>
        <w:t>McArthur, Ross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McRobbie, Gregor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58.83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Rae, Jack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1:01.48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McLean,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1:03.53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Mitchell, Kyle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1:03.70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McCormick, Aidan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1:04.23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Gibson, Jake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6.2 Left position on the back (other than to initiate a turn)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Mutch,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6.4 Did not touch the wall during the turn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Sanger, Nathan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6.4 Not on back when leaving the wall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115  Girls 11-12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Downie,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Shand, Holly J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37.17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Riach, Jessica C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39.26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McLeary, Oona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39.28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Jack, Laetitia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40.12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Cowie, Elizabeth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40.51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Wiseman, Ally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41.65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Burns, Isla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42.04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Rae, Alannah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42.77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Reid, Morgan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44.58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Fraser, Amy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44.86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Wilson, Jean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46.11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Brosnan, Reilly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46.48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Muirhead, Emma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Beaton, Ria J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47.06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16</w:t>
      </w:r>
      <w:r w:rsidRPr="00E91779">
        <w:rPr>
          <w:rFonts w:ascii="Arial Narrow" w:hAnsi="Arial Narrow" w:cs="Courier New"/>
          <w:szCs w:val="21"/>
        </w:rPr>
        <w:tab/>
        <w:t>Gordon,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47.98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McCormick, Amber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48.20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Ingram,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49.12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Cruickshank, Madeleine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49.28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20</w:t>
      </w:r>
      <w:r w:rsidRPr="00E91779">
        <w:rPr>
          <w:rFonts w:ascii="Arial Narrow" w:hAnsi="Arial Narrow" w:cs="Courier New"/>
          <w:szCs w:val="21"/>
        </w:rPr>
        <w:tab/>
        <w:t>Arrowsmith, Cerys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49.86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21</w:t>
      </w:r>
      <w:r w:rsidRPr="00E91779">
        <w:rPr>
          <w:rFonts w:ascii="Arial Narrow" w:hAnsi="Arial Narrow" w:cs="Courier New"/>
          <w:szCs w:val="21"/>
        </w:rPr>
        <w:tab/>
        <w:t>Duguid,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51.18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22</w:t>
      </w:r>
      <w:r w:rsidRPr="00E91779">
        <w:rPr>
          <w:rFonts w:ascii="Arial Narrow" w:hAnsi="Arial Narrow" w:cs="Courier New"/>
          <w:szCs w:val="21"/>
        </w:rPr>
        <w:tab/>
        <w:t>Coull, Darcy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51.85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23</w:t>
      </w:r>
      <w:r w:rsidRPr="00E91779">
        <w:rPr>
          <w:rFonts w:ascii="Arial Narrow" w:hAnsi="Arial Narrow" w:cs="Courier New"/>
          <w:szCs w:val="21"/>
        </w:rPr>
        <w:tab/>
        <w:t>Thomas, Lucy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56.67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24</w:t>
      </w:r>
      <w:r w:rsidRPr="00E91779">
        <w:rPr>
          <w:rFonts w:ascii="Arial Narrow" w:hAnsi="Arial Narrow" w:cs="Courier New"/>
          <w:szCs w:val="21"/>
        </w:rPr>
        <w:tab/>
        <w:t>Sturton, Caitlin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Proctor, Vicky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6.4 More than one single or double simultaneous arm pull used to initiate turn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Brown, Lola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6.2 Left position on the back (other than to initiate a turn)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116  Boys 11-12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Currie, Euan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35.26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Lovie, Fraser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41.53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Macdonald, Shaun M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43.88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Gardner, Darach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44.50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Cairney, Calum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45.47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Bauwens, Harris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46.48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</w:t>
      </w:r>
      <w:r w:rsidRPr="00E91779">
        <w:rPr>
          <w:rFonts w:ascii="Arial Narrow" w:hAnsi="Arial Narrow" w:cs="Courier New"/>
          <w:szCs w:val="21"/>
        </w:rPr>
        <w:tab/>
        <w:t>Skinner, Harris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47.52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Willox, Joseph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Sykes, Evan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49.75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Berstan, Malcolm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1:01.63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Burr, Duncan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1:02.05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117  Girls 13-14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Summers, Leia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33.10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Murray, Elaine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34.11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Riach, Emily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34.93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Coward, Pietra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34.96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Davidson,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35.99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6</w:t>
      </w:r>
      <w:r w:rsidRPr="00E91779">
        <w:rPr>
          <w:rFonts w:ascii="Arial Narrow" w:hAnsi="Arial Narrow" w:cs="Courier New"/>
          <w:szCs w:val="21"/>
        </w:rPr>
        <w:tab/>
        <w:t>Brown, Madison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43.04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Wood, Alicia K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43.51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Abernethy, Tiegan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Wilson,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46.88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Louw, Tasmine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49.38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118  Boys 13-14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Lovie, Iain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29.86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Barnett, Ewan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33.67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Cherry, Liam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34.69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Cruickshank, Cameron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34.86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Reekie, Blair C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36.52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Bain, Brandon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Stewart, Calum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1:08.36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119  Girls 15 &amp; Over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Moir, Amber 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31.64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Duncan,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36.54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Wallach, Jenna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37.96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Robinson, Sophie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38.40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McGee, Emily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39.53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6</w:t>
      </w:r>
      <w:r w:rsidRPr="00E91779">
        <w:rPr>
          <w:rFonts w:ascii="Arial Narrow" w:hAnsi="Arial Narrow" w:cs="Courier New"/>
          <w:szCs w:val="21"/>
        </w:rPr>
        <w:tab/>
        <w:t>Gregor, Alicia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41.88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Munro, Amy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42.57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Stephen, Isla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43.20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Burr, Kalli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50.95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120  Boys 15 &amp; Over 50 Metre Backstroke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Lawrence, Ross</w:t>
      </w:r>
      <w:r w:rsidRPr="00E91779">
        <w:rPr>
          <w:rFonts w:ascii="Arial Narrow" w:hAnsi="Arial Narrow" w:cs="Courier New"/>
          <w:szCs w:val="21"/>
        </w:rPr>
        <w:tab/>
        <w:t xml:space="preserve"> 17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2</w:t>
      </w:r>
      <w:r w:rsidRPr="00E91779">
        <w:rPr>
          <w:rFonts w:ascii="Arial Narrow" w:hAnsi="Arial Narrow" w:cs="Courier New"/>
          <w:szCs w:val="21"/>
        </w:rPr>
        <w:tab/>
        <w:t>Rennie, Alan</w:t>
      </w:r>
      <w:r w:rsidRPr="00E91779">
        <w:rPr>
          <w:rFonts w:ascii="Arial Narrow" w:hAnsi="Arial Narrow" w:cs="Courier New"/>
          <w:szCs w:val="21"/>
        </w:rPr>
        <w:tab/>
        <w:t xml:space="preserve"> 34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36.80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121  Girls 8-10 100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Strachan, Skye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1:34.25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Gault, Eilidh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1:37.12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Bruce, Natalie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1:39.64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Buchan, Ebonnie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1:42.31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Calder, Lisa Marie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1:43.20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Buchan, Phoebe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1:48.39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Masson, Louise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1:50.24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Strachan, Giovanna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1:52.79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122  Boys 8-10 100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Broadley, Ryan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1:32.90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Copeman,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1:38.27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Smith, Callum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1:48.47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May, Ryan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1:56.08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McLean,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2:18.34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123  Girls 11-12 100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Downie,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1:17.22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Riach, Jessica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1:21.13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West, Aimee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1:22.42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Tait,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1:23.12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Blanchard, Hannah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1:27.40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Wiseman, Ally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1:29.92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Hay, Megan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1:32.20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Wilson, Jean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1:42.78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9</w:t>
      </w:r>
      <w:r w:rsidRPr="00E91779">
        <w:rPr>
          <w:rFonts w:ascii="Arial Narrow" w:hAnsi="Arial Narrow" w:cs="Courier New"/>
          <w:szCs w:val="21"/>
        </w:rPr>
        <w:tab/>
        <w:t>Muirhead, Emma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1:47.26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Ingram,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2:03.60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Reid, Morgan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8.3 Movements of the legs not simultaneous - fly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Grant, Nicola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6.4 Not on back when leaving the wall - back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Menzies, Isla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8.2 Arms not brought forward simultaneously - fly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124  Boys 11-12 100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Taylor, Callum 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1:15.85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Currie, Euan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1:18.42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May, Ewan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1:26.64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Buchan, Harvey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1:27.93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Lovie, Fraser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1:29.75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Buchan, Bobby Drew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1:30.98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125  Girls 13-14 100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Summers, Leia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1:15.02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Sim,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1:16.99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Davidson,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1:21.02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Riach, Emily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1:21.14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Meikle, Heather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1:21.61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6</w:t>
      </w:r>
      <w:r w:rsidRPr="00E91779">
        <w:rPr>
          <w:rFonts w:ascii="Arial Narrow" w:hAnsi="Arial Narrow" w:cs="Courier New"/>
          <w:szCs w:val="21"/>
        </w:rPr>
        <w:tab/>
        <w:t>Rodwell, Sarah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1:25.84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Astley,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1:31.54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Abernethy, Tiegan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1:42.36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Jackson, Kimberley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Touch not simultaneous and/or hands not separated - breast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126  Boys 13-14 100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Lovie, Iain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1:07.27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*2</w:t>
      </w:r>
      <w:r w:rsidRPr="00E91779">
        <w:rPr>
          <w:rFonts w:ascii="Arial Narrow" w:hAnsi="Arial Narrow" w:cs="Courier New"/>
          <w:szCs w:val="21"/>
        </w:rPr>
        <w:tab/>
        <w:t>Low, Aidan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1:12.78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*2</w:t>
      </w:r>
      <w:r w:rsidRPr="00E91779">
        <w:rPr>
          <w:rFonts w:ascii="Arial Narrow" w:hAnsi="Arial Narrow" w:cs="Courier New"/>
          <w:szCs w:val="21"/>
        </w:rPr>
        <w:tab/>
        <w:t>Barnett, Ewan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1:12.78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Cherry, Liam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1:19.13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127  Girls 15 &amp; Over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Moir, Amber 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1:14.19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Duncan,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1:20.72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Wallach, Jenna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1:22.91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McGee, Emily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1:23.76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Roy, Lindsay</w:t>
      </w:r>
      <w:r w:rsidRPr="00E91779">
        <w:rPr>
          <w:rFonts w:ascii="Arial Narrow" w:hAnsi="Arial Narrow" w:cs="Courier New"/>
          <w:szCs w:val="21"/>
        </w:rPr>
        <w:tab/>
        <w:t xml:space="preserve"> 29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1:25.81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Bell,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1:28.75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Griffin, Mhairi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1:29.91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Stephen, Isla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1:31.18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128  Boys 15 &amp; Over 100 Metre IM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Pearson, Luke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1:05.71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Barnett, Gregor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1:05.84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Downie, Ryan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1:05.98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Bain, Jamie</w:t>
      </w:r>
      <w:r w:rsidRPr="00E91779">
        <w:rPr>
          <w:rFonts w:ascii="Arial Narrow" w:hAnsi="Arial Narrow" w:cs="Courier New"/>
          <w:szCs w:val="21"/>
        </w:rPr>
        <w:tab/>
        <w:t xml:space="preserve"> 20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1:06.98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Lawrence, Ross</w:t>
      </w:r>
      <w:r w:rsidRPr="00E91779">
        <w:rPr>
          <w:rFonts w:ascii="Arial Narrow" w:hAnsi="Arial Narrow" w:cs="Courier New"/>
          <w:szCs w:val="21"/>
        </w:rPr>
        <w:tab/>
        <w:t xml:space="preserve"> 17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1:11.56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King, William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1:12.37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Smith, Calum</w:t>
      </w:r>
      <w:r w:rsidRPr="00E91779">
        <w:rPr>
          <w:rFonts w:ascii="Arial Narrow" w:hAnsi="Arial Narrow" w:cs="Courier New"/>
          <w:szCs w:val="21"/>
        </w:rPr>
        <w:tab/>
        <w:t xml:space="preserve"> 19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1:12.50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Rennie, Alan</w:t>
      </w:r>
      <w:r w:rsidRPr="00E91779">
        <w:rPr>
          <w:rFonts w:ascii="Arial Narrow" w:hAnsi="Arial Narrow" w:cs="Courier New"/>
          <w:szCs w:val="21"/>
        </w:rPr>
        <w:tab/>
        <w:t xml:space="preserve"> 34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1:16.28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201  Girls 8-12 200 Metre Freestyle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ab/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2:12.12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Hasc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2:26.04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2:31.58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2:42.46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2:48.02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202  Boys 8-12 200 Metre Freestyle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577A7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ind w:firstLine="312"/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2:19.92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2:29.01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2:38.80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2:44.72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Hasc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2:56.22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203  Girls 13 &amp; Over 200 Metre Freestyle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</w:r>
      <w:r w:rsidR="00577A7A">
        <w:rPr>
          <w:rFonts w:ascii="Arial Narrow" w:hAnsi="Arial Narrow" w:cs="Courier New"/>
          <w:b/>
          <w:szCs w:val="21"/>
        </w:rPr>
        <w:tab/>
      </w:r>
      <w:r>
        <w:rPr>
          <w:rFonts w:ascii="Arial Narrow" w:hAnsi="Arial Narrow" w:cs="Courier New"/>
          <w:b/>
          <w:szCs w:val="21"/>
        </w:rPr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2:00.27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Hasc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2:07.54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2:08.39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4</w:t>
      </w:r>
      <w:r w:rsidRPr="00E91779">
        <w:rPr>
          <w:rFonts w:ascii="Arial Narrow" w:hAnsi="Arial Narrow" w:cs="Courier New"/>
          <w:szCs w:val="21"/>
        </w:rPr>
        <w:tab/>
        <w:t>Ythan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2:21.16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Deveron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204  Boys 13 &amp; Over 200 Metre Freestyle Relay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Team</w:t>
      </w:r>
      <w:r>
        <w:rPr>
          <w:rFonts w:ascii="Arial Narrow" w:hAnsi="Arial Narrow" w:cs="Courier New"/>
          <w:b/>
          <w:szCs w:val="21"/>
        </w:rPr>
        <w:tab/>
        <w:t>Time</w:t>
      </w:r>
      <w:r>
        <w:rPr>
          <w:rFonts w:ascii="Arial Narrow" w:hAnsi="Arial Narrow" w:cs="Courier New"/>
          <w:b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  <w:r w:rsidRPr="00E91779">
        <w:rPr>
          <w:rFonts w:ascii="Arial Narrow" w:hAnsi="Arial Narrow" w:cs="Courier New"/>
          <w:b/>
          <w:szCs w:val="21"/>
        </w:rPr>
        <w:lastRenderedPageBreak/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Broch  Asc</w:t>
      </w:r>
      <w:r>
        <w:rPr>
          <w:rFonts w:ascii="Arial Narrow" w:hAnsi="Arial Narrow" w:cs="Courier New"/>
          <w:szCs w:val="21"/>
        </w:rPr>
        <w:tab/>
      </w:r>
      <w:r w:rsidRPr="00E91779">
        <w:rPr>
          <w:rFonts w:ascii="Arial Narrow" w:hAnsi="Arial Narrow" w:cs="Courier New"/>
          <w:szCs w:val="21"/>
        </w:rPr>
        <w:t>A</w:t>
      </w:r>
      <w:r w:rsidRPr="00E91779">
        <w:rPr>
          <w:rFonts w:ascii="Arial Narrow" w:hAnsi="Arial Narrow" w:cs="Courier New"/>
          <w:szCs w:val="21"/>
        </w:rPr>
        <w:tab/>
        <w:t>1:48.18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205  Girls 8-10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Bruce, Natalie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47.42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Buchan, Ebonnie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53.36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Reilly, Sophie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54.36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Wood, Sara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54.48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*5</w:t>
      </w:r>
      <w:r w:rsidRPr="00E91779">
        <w:rPr>
          <w:rFonts w:ascii="Arial Narrow" w:hAnsi="Arial Narrow" w:cs="Courier New"/>
          <w:szCs w:val="21"/>
        </w:rPr>
        <w:tab/>
        <w:t>MacLeod, Neve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54.71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*5</w:t>
      </w:r>
      <w:r w:rsidRPr="00E91779">
        <w:rPr>
          <w:rFonts w:ascii="Arial Narrow" w:hAnsi="Arial Narrow" w:cs="Courier New"/>
          <w:szCs w:val="21"/>
        </w:rPr>
        <w:tab/>
        <w:t>Calder, Lisa Marie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54.71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Buchan, Phoebe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55.07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Hay, Lucy G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56.12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Chalmers, Ella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56.74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Currie, Erin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Beaton,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58.18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Goodbrand, Alyssa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59.13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Payton, Leah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59.94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Campbell- Smith, Kyah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1:01.77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Low, Katie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1:02.52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Buchan, Jessica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1:03.21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Barclay, Naomi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1:07.15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Cairney, Fiona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1:07.30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Downie, Libby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1:07.32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20</w:t>
      </w:r>
      <w:r w:rsidRPr="00E91779">
        <w:rPr>
          <w:rFonts w:ascii="Arial Narrow" w:hAnsi="Arial Narrow" w:cs="Courier New"/>
          <w:szCs w:val="21"/>
        </w:rPr>
        <w:tab/>
        <w:t>Forman, Caitlyn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1:07.98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21</w:t>
      </w:r>
      <w:r w:rsidRPr="00E91779">
        <w:rPr>
          <w:rFonts w:ascii="Arial Narrow" w:hAnsi="Arial Narrow" w:cs="Courier New"/>
          <w:szCs w:val="21"/>
        </w:rPr>
        <w:tab/>
        <w:t>Weir, Libby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1:09.69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22</w:t>
      </w:r>
      <w:r w:rsidRPr="00E91779">
        <w:rPr>
          <w:rFonts w:ascii="Arial Narrow" w:hAnsi="Arial Narrow" w:cs="Courier New"/>
          <w:szCs w:val="21"/>
        </w:rPr>
        <w:tab/>
        <w:t>Reid, Emily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1:20.44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Bowie, Eva Grace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10.4 No contact with wall during turn; turn not made from wall; took stride/step from bott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Jack, Lauretta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Touch not simultaneous and/or hands not separated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McKillop, Molly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7.5 Executed alternating or downward dolphin kicks (except</w:t>
      </w:r>
      <w:r w:rsidR="00577A7A">
        <w:rPr>
          <w:rFonts w:ascii="Arial Narrow" w:hAnsi="Arial Narrow" w:cs="Courier New"/>
          <w:szCs w:val="21"/>
        </w:rPr>
        <w:t xml:space="preserve"> after start or turn 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Reid, Nicole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 xml:space="preserve">7.4 Head not breaking surface before hands turn inward at </w:t>
      </w:r>
      <w:r w:rsidR="00577A7A">
        <w:rPr>
          <w:rFonts w:ascii="Arial Narrow" w:hAnsi="Arial Narrow" w:cs="Courier New"/>
          <w:szCs w:val="21"/>
        </w:rPr>
        <w:t xml:space="preserve">widest point in 2nd stroke 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Twatt,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10.4 No contact with wall during turn; turn not made from wall; took stride/step from bott</w:t>
      </w:r>
      <w:r w:rsidR="00577A7A">
        <w:rPr>
          <w:rFonts w:ascii="Arial Narrow" w:hAnsi="Arial Narrow" w:cs="Courier New"/>
          <w:szCs w:val="21"/>
        </w:rPr>
        <w:t>om of pool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Bain, Chloe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7.4 Leg movements not simultaneous (alternating leg movement)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206  Boys 8-10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Broadley, Ryan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49.04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Copeman,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50.80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Fraser, Aidan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54.57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Smith, Callum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55.56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Jackson,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Rae, Jack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58.24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Gault, Moray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1:00.15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Mackie, Carter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1:00.51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Willox, Jacob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1:02.64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Skinner, Malachi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1:03.20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11</w:t>
      </w:r>
      <w:r w:rsidRPr="00E91779">
        <w:rPr>
          <w:rFonts w:ascii="Arial Narrow" w:hAnsi="Arial Narrow" w:cs="Courier New"/>
          <w:szCs w:val="21"/>
        </w:rPr>
        <w:tab/>
        <w:t>Mutch,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1:07.11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McArthur, Ross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1:15.62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McRobbie, Gregor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Touch not simultaneous and/or hands not separated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Gregor, Callum J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Sanger, Nathan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7.2 Arm movements not simultaneous or not in the same horizontal plane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207  Girls 11-12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Riach, Jessica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41.99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Cowie, Elizabeth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44.32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Blanchard, Hannah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Taylor, Ruth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46.96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Simpson,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47.28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Rae, Alannah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47.76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Burns, Isla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47.80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Riach, Jessica C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48.05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McCormick, Amber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51.10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Fraser, Amy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51.45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Brown, Lola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53.90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Wilson, Jean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54.75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Menzies, Isla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54.86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Hunter, Emily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55.00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15</w:t>
      </w:r>
      <w:r w:rsidRPr="00E91779">
        <w:rPr>
          <w:rFonts w:ascii="Arial Narrow" w:hAnsi="Arial Narrow" w:cs="Courier New"/>
          <w:szCs w:val="21"/>
        </w:rPr>
        <w:tab/>
        <w:t>Coull, Darcy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56.64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Duguid,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57.82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Arrowsmith, Cerys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57.92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Gordon,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1:01.02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Jackson, Anna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7.3 Elbows over water except last stroke before turn, during turn or final stroke at finis</w:t>
      </w:r>
      <w:r w:rsidR="00577A7A">
        <w:rPr>
          <w:rFonts w:ascii="Arial Narrow" w:hAnsi="Arial Narrow" w:cs="Courier New"/>
          <w:szCs w:val="21"/>
        </w:rPr>
        <w:t>h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Thomas, Lucy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Did not touch at turn or finish with both hands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Proctor, Vicky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7.2 Arm movements not simultaneous or not in the same horizontal plane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West, Aimee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Did not touch at turn or finish with both hands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208  Boys 11-12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Buchan, Harvey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44.13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Taylor, Callum 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Buchan, Bobby Drew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Gardner, Darach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52.08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Willox, Joseph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59.41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Berstan, Malcolm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1:09.20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Bauwens, Harris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7.6 Touch not simultaneous and/or hands not separated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Sykes, Evan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7.2 Arm movements not simultaneous or not in the same horizontal plane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Burr, Duncan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7.6 Touch not simultaneous and/or hands not separated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209  Girls 13-14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Edwards, Jasmine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39.51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Sim,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40.48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Meikle, Heather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41.08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Brown, Madison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43.94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Astley,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45.81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Wood, Alicia K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45.84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</w:t>
      </w:r>
      <w:r w:rsidRPr="00E91779">
        <w:rPr>
          <w:rFonts w:ascii="Arial Narrow" w:hAnsi="Arial Narrow" w:cs="Courier New"/>
          <w:szCs w:val="21"/>
        </w:rPr>
        <w:tab/>
        <w:t>Jackson, Kimberley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47.30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Abernethy, Tiegan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54.43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Wilson,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56.16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Louw, Tasmine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7.2 Arm movements not simultaneous or not in the same horizontal plane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210  Boys 13-14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Wallach, Jack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35.90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Barnett, Ewan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39.16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Berstan, Duncan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Stewart, Calum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7.2 Arm movements not simultaneous or not in the same horizontal plane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Naughton, Aiden W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  <w:r w:rsidRPr="00E91779">
        <w:rPr>
          <w:rFonts w:ascii="Arial Narrow" w:hAnsi="Arial Narrow" w:cs="Courier New"/>
          <w:szCs w:val="21"/>
        </w:rPr>
        <w:t xml:space="preserve">7.5 Executed alternating or downward dolphin kicks (except after start or turn 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211  Girls 15 &amp; Over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Thoirs, Emma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34.78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Reekie, Erin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40.43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Munro, Amy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40.67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Griffin, Mhairi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42.00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Wallach, Jenna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43.32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Roy, Lindsay</w:t>
      </w:r>
      <w:r w:rsidRPr="00E91779">
        <w:rPr>
          <w:rFonts w:ascii="Arial Narrow" w:hAnsi="Arial Narrow" w:cs="Courier New"/>
          <w:szCs w:val="21"/>
        </w:rPr>
        <w:tab/>
        <w:t xml:space="preserve"> 29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44.46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Robinson, Sophie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45.12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212  Boys 15 &amp; Over 50 Metre Breaststroke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Barnett, Gregor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33.02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Downie, Ryan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Pearson, Luke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35.09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Lawrence, Ross</w:t>
      </w:r>
      <w:r w:rsidRPr="00E91779">
        <w:rPr>
          <w:rFonts w:ascii="Arial Narrow" w:hAnsi="Arial Narrow" w:cs="Courier New"/>
          <w:szCs w:val="21"/>
        </w:rPr>
        <w:tab/>
        <w:t xml:space="preserve"> 17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5</w:t>
      </w:r>
      <w:r w:rsidRPr="00E91779">
        <w:rPr>
          <w:rFonts w:ascii="Arial Narrow" w:hAnsi="Arial Narrow" w:cs="Courier New"/>
          <w:szCs w:val="21"/>
        </w:rPr>
        <w:tab/>
        <w:t>Bain, Jamie</w:t>
      </w:r>
      <w:r w:rsidRPr="00E91779">
        <w:rPr>
          <w:rFonts w:ascii="Arial Narrow" w:hAnsi="Arial Narrow" w:cs="Courier New"/>
          <w:szCs w:val="21"/>
        </w:rPr>
        <w:tab/>
        <w:t xml:space="preserve"> 20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Forsyth, Neil</w:t>
      </w:r>
      <w:r w:rsidRPr="00E91779">
        <w:rPr>
          <w:rFonts w:ascii="Arial Narrow" w:hAnsi="Arial Narrow" w:cs="Courier New"/>
          <w:szCs w:val="21"/>
        </w:rPr>
        <w:tab/>
        <w:t xml:space="preserve"> 27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38.44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King, William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213  Girls 8-10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Strachan, Skye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36.46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Gault, Eilidh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37.35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Megginson, Alannah A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38.12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MacLeod, Neve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40.20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Buchan, Ebonnie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41.03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Masson, Louise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41.80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Chalmers, Ella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42.76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Strachan, Giovanna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43.18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Reilly, Sophie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43.64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Goodbrand, Alyssa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43.82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Beaton,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44.62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Cruickshank, Elspet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44.71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Campbell- Smith, Kyah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44.74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Proctor, Lindsay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46.65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Buchan, Jessica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47.04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Wood, Sara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47.05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Fraser, Lucy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48.28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Forman, Caitlyn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19</w:t>
      </w:r>
      <w:r w:rsidRPr="00E91779">
        <w:rPr>
          <w:rFonts w:ascii="Arial Narrow" w:hAnsi="Arial Narrow" w:cs="Courier New"/>
          <w:szCs w:val="21"/>
        </w:rPr>
        <w:tab/>
        <w:t>Jack, Lauretta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49.72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20</w:t>
      </w:r>
      <w:r w:rsidRPr="00E91779">
        <w:rPr>
          <w:rFonts w:ascii="Arial Narrow" w:hAnsi="Arial Narrow" w:cs="Courier New"/>
          <w:szCs w:val="21"/>
        </w:rPr>
        <w:tab/>
        <w:t>Bowie, Eva Grace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51.38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21</w:t>
      </w:r>
      <w:r w:rsidRPr="00E91779">
        <w:rPr>
          <w:rFonts w:ascii="Arial Narrow" w:hAnsi="Arial Narrow" w:cs="Courier New"/>
          <w:szCs w:val="21"/>
        </w:rPr>
        <w:tab/>
        <w:t>McKillop, Molly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53.25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22</w:t>
      </w:r>
      <w:r w:rsidRPr="00E91779">
        <w:rPr>
          <w:rFonts w:ascii="Arial Narrow" w:hAnsi="Arial Narrow" w:cs="Courier New"/>
          <w:szCs w:val="21"/>
        </w:rPr>
        <w:tab/>
        <w:t>Ingram, Niamh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53.33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23</w:t>
      </w:r>
      <w:r w:rsidRPr="00E91779">
        <w:rPr>
          <w:rFonts w:ascii="Arial Narrow" w:hAnsi="Arial Narrow" w:cs="Courier New"/>
          <w:szCs w:val="21"/>
        </w:rPr>
        <w:tab/>
        <w:t>Payton, Leah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54.17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24</w:t>
      </w:r>
      <w:r w:rsidRPr="00E91779">
        <w:rPr>
          <w:rFonts w:ascii="Arial Narrow" w:hAnsi="Arial Narrow" w:cs="Courier New"/>
          <w:szCs w:val="21"/>
        </w:rPr>
        <w:tab/>
        <w:t>Low, Katie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54.21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25</w:t>
      </w:r>
      <w:r w:rsidRPr="00E91779">
        <w:rPr>
          <w:rFonts w:ascii="Arial Narrow" w:hAnsi="Arial Narrow" w:cs="Courier New"/>
          <w:szCs w:val="21"/>
        </w:rPr>
        <w:tab/>
        <w:t>Angus, Becky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55.44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26</w:t>
      </w:r>
      <w:r w:rsidRPr="00E91779">
        <w:rPr>
          <w:rFonts w:ascii="Arial Narrow" w:hAnsi="Arial Narrow" w:cs="Courier New"/>
          <w:szCs w:val="21"/>
        </w:rPr>
        <w:tab/>
        <w:t>Reid, Nicole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55.89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27</w:t>
      </w:r>
      <w:r w:rsidRPr="00E91779">
        <w:rPr>
          <w:rFonts w:ascii="Arial Narrow" w:hAnsi="Arial Narrow" w:cs="Courier New"/>
          <w:szCs w:val="21"/>
        </w:rPr>
        <w:tab/>
        <w:t>Downie, Libby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56.00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28</w:t>
      </w:r>
      <w:r w:rsidRPr="00E91779">
        <w:rPr>
          <w:rFonts w:ascii="Arial Narrow" w:hAnsi="Arial Narrow" w:cs="Courier New"/>
          <w:szCs w:val="21"/>
        </w:rPr>
        <w:tab/>
        <w:t>Barclay, Naomi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56.02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*29</w:t>
      </w:r>
      <w:r w:rsidRPr="00E91779">
        <w:rPr>
          <w:rFonts w:ascii="Arial Narrow" w:hAnsi="Arial Narrow" w:cs="Courier New"/>
          <w:szCs w:val="21"/>
        </w:rPr>
        <w:tab/>
        <w:t>Brosnan, Aeryn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56.11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*29</w:t>
      </w:r>
      <w:r w:rsidRPr="00E91779">
        <w:rPr>
          <w:rFonts w:ascii="Arial Narrow" w:hAnsi="Arial Narrow" w:cs="Courier New"/>
          <w:szCs w:val="21"/>
        </w:rPr>
        <w:tab/>
        <w:t>Fraser, Keira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56.11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31</w:t>
      </w:r>
      <w:r w:rsidRPr="00E91779">
        <w:rPr>
          <w:rFonts w:ascii="Arial Narrow" w:hAnsi="Arial Narrow" w:cs="Courier New"/>
          <w:szCs w:val="21"/>
        </w:rPr>
        <w:tab/>
        <w:t>Reid, Emily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59.14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32</w:t>
      </w:r>
      <w:r w:rsidRPr="00E91779">
        <w:rPr>
          <w:rFonts w:ascii="Arial Narrow" w:hAnsi="Arial Narrow" w:cs="Courier New"/>
          <w:szCs w:val="21"/>
        </w:rPr>
        <w:tab/>
        <w:t>Weir, Libby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59.18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33</w:t>
      </w:r>
      <w:r w:rsidRPr="00E91779">
        <w:rPr>
          <w:rFonts w:ascii="Arial Narrow" w:hAnsi="Arial Narrow" w:cs="Courier New"/>
          <w:szCs w:val="21"/>
        </w:rPr>
        <w:tab/>
        <w:t>Cairney, Fiona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1:02.79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34</w:t>
      </w:r>
      <w:r w:rsidRPr="00E91779">
        <w:rPr>
          <w:rFonts w:ascii="Arial Narrow" w:hAnsi="Arial Narrow" w:cs="Courier New"/>
          <w:szCs w:val="21"/>
        </w:rPr>
        <w:tab/>
        <w:t>Bain, Chloe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1:05.66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Twatt, Chloe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5.2 Did not touch the wall at the turn or finish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214  Boys 8-10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Gibson, Jake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Smith, Brodi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38.34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Sanger, Nathan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40.85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Mackie, Carter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44.54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Smith, Callum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45.07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Skinner, Malachi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45.35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Fraser, Aidan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45.38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Gault, Moray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45.72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Sinclair, Haydon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46.13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May, Ryan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48.55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Rae, Jack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49.08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Mutch, Reuben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49.21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Willox, Jacob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49.41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14</w:t>
      </w:r>
      <w:r w:rsidRPr="00E91779">
        <w:rPr>
          <w:rFonts w:ascii="Arial Narrow" w:hAnsi="Arial Narrow" w:cs="Courier New"/>
          <w:szCs w:val="21"/>
        </w:rPr>
        <w:tab/>
        <w:t>Low, Finlay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49.56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Jackson,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50.67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Mitchell, Kyle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51.02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McArthur, Ross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55.31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18</w:t>
      </w:r>
      <w:r w:rsidRPr="00E91779">
        <w:rPr>
          <w:rFonts w:ascii="Arial Narrow" w:hAnsi="Arial Narrow" w:cs="Courier New"/>
          <w:szCs w:val="21"/>
        </w:rPr>
        <w:tab/>
        <w:t>McRobbie, Gregor</w:t>
      </w:r>
      <w:r w:rsidRPr="00E91779">
        <w:rPr>
          <w:rFonts w:ascii="Arial Narrow" w:hAnsi="Arial Narrow" w:cs="Courier New"/>
          <w:szCs w:val="21"/>
        </w:rPr>
        <w:tab/>
        <w:t xml:space="preserve">  8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1:02.30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McCormick, Aidan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1:08.18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Donn, James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Whyte, Ciaran</w:t>
      </w:r>
      <w:r w:rsidRPr="00E91779">
        <w:rPr>
          <w:rFonts w:ascii="Arial Narrow" w:hAnsi="Arial Narrow" w:cs="Courier New"/>
          <w:szCs w:val="21"/>
        </w:rPr>
        <w:tab/>
        <w:t xml:space="preserve">  9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Gregor, Callum J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DNF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10.2 A swimmer did not cover the whole distance – DNF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215  Girls 11-12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Downie,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31.29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Shand, Holly J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31.97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Tait,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32.34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West, Aimee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Cowie, Elizabeth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33.75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Wiseman, Ally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Simpson, Emma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35.25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Jack, Laetitia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35.47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Blanchard, Hannah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35.74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*10</w:t>
      </w:r>
      <w:r w:rsidRPr="00E91779">
        <w:rPr>
          <w:rFonts w:ascii="Arial Narrow" w:hAnsi="Arial Narrow" w:cs="Courier New"/>
          <w:szCs w:val="21"/>
        </w:rPr>
        <w:tab/>
        <w:t>Grant, Nicola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35.86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*10</w:t>
      </w:r>
      <w:r w:rsidRPr="00E91779">
        <w:rPr>
          <w:rFonts w:ascii="Arial Narrow" w:hAnsi="Arial Narrow" w:cs="Courier New"/>
          <w:szCs w:val="21"/>
        </w:rPr>
        <w:tab/>
        <w:t>Rae, Alannah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35.86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Burns, Isla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35.92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Taylor, Ruth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36.44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Riach, Jessica C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36.82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Hay, Megan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38.79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Menzies, Isla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38.81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Reid, Morgan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38.99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18</w:t>
      </w:r>
      <w:r w:rsidRPr="00E91779">
        <w:rPr>
          <w:rFonts w:ascii="Arial Narrow" w:hAnsi="Arial Narrow" w:cs="Courier New"/>
          <w:szCs w:val="21"/>
        </w:rPr>
        <w:tab/>
        <w:t>Muirhead, Emma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39.12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19</w:t>
      </w:r>
      <w:r w:rsidRPr="00E91779">
        <w:rPr>
          <w:rFonts w:ascii="Arial Narrow" w:hAnsi="Arial Narrow" w:cs="Courier New"/>
          <w:szCs w:val="21"/>
        </w:rPr>
        <w:tab/>
        <w:t>Brosnan, Reilly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40.66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20</w:t>
      </w:r>
      <w:r w:rsidRPr="00E91779">
        <w:rPr>
          <w:rFonts w:ascii="Arial Narrow" w:hAnsi="Arial Narrow" w:cs="Courier New"/>
          <w:szCs w:val="21"/>
        </w:rPr>
        <w:tab/>
        <w:t>McCormick, Amber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41.47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21</w:t>
      </w:r>
      <w:r w:rsidRPr="00E91779">
        <w:rPr>
          <w:rFonts w:ascii="Arial Narrow" w:hAnsi="Arial Narrow" w:cs="Courier New"/>
          <w:szCs w:val="21"/>
        </w:rPr>
        <w:tab/>
        <w:t>Beaton, Ria J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41.82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22</w:t>
      </w:r>
      <w:r w:rsidRPr="00E91779">
        <w:rPr>
          <w:rFonts w:ascii="Arial Narrow" w:hAnsi="Arial Narrow" w:cs="Courier New"/>
          <w:szCs w:val="21"/>
        </w:rPr>
        <w:tab/>
        <w:t>Cruickshank, Madeleine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42.06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23</w:t>
      </w:r>
      <w:r w:rsidRPr="00E91779">
        <w:rPr>
          <w:rFonts w:ascii="Arial Narrow" w:hAnsi="Arial Narrow" w:cs="Courier New"/>
          <w:szCs w:val="21"/>
        </w:rPr>
        <w:tab/>
        <w:t>Gordon,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42.09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24</w:t>
      </w:r>
      <w:r w:rsidRPr="00E91779">
        <w:rPr>
          <w:rFonts w:ascii="Arial Narrow" w:hAnsi="Arial Narrow" w:cs="Courier New"/>
          <w:szCs w:val="21"/>
        </w:rPr>
        <w:tab/>
        <w:t>Brown, Lola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43.37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25</w:t>
      </w:r>
      <w:r w:rsidRPr="00E91779">
        <w:rPr>
          <w:rFonts w:ascii="Arial Narrow" w:hAnsi="Arial Narrow" w:cs="Courier New"/>
          <w:szCs w:val="21"/>
        </w:rPr>
        <w:tab/>
        <w:t>Duguid,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45.05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26</w:t>
      </w:r>
      <w:r w:rsidRPr="00E91779">
        <w:rPr>
          <w:rFonts w:ascii="Arial Narrow" w:hAnsi="Arial Narrow" w:cs="Courier New"/>
          <w:szCs w:val="21"/>
        </w:rPr>
        <w:tab/>
        <w:t>Ingram, Zoe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45.97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27</w:t>
      </w:r>
      <w:r w:rsidRPr="00E91779">
        <w:rPr>
          <w:rFonts w:ascii="Arial Narrow" w:hAnsi="Arial Narrow" w:cs="Courier New"/>
          <w:szCs w:val="21"/>
        </w:rPr>
        <w:tab/>
        <w:t>Proctor, Vicky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46.92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28</w:t>
      </w:r>
      <w:r w:rsidRPr="00E91779">
        <w:rPr>
          <w:rFonts w:ascii="Arial Narrow" w:hAnsi="Arial Narrow" w:cs="Courier New"/>
          <w:szCs w:val="21"/>
        </w:rPr>
        <w:tab/>
        <w:t>Coull, Darcy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48.62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29</w:t>
      </w:r>
      <w:r w:rsidRPr="00E91779">
        <w:rPr>
          <w:rFonts w:ascii="Arial Narrow" w:hAnsi="Arial Narrow" w:cs="Courier New"/>
          <w:szCs w:val="21"/>
        </w:rPr>
        <w:tab/>
        <w:t>Jackson, Anna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49.75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30</w:t>
      </w:r>
      <w:r w:rsidRPr="00E91779">
        <w:rPr>
          <w:rFonts w:ascii="Arial Narrow" w:hAnsi="Arial Narrow" w:cs="Courier New"/>
          <w:szCs w:val="21"/>
        </w:rPr>
        <w:tab/>
        <w:t>Sturton, Caitlin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49.91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31</w:t>
      </w:r>
      <w:r w:rsidRPr="00E91779">
        <w:rPr>
          <w:rFonts w:ascii="Arial Narrow" w:hAnsi="Arial Narrow" w:cs="Courier New"/>
          <w:szCs w:val="21"/>
        </w:rPr>
        <w:tab/>
        <w:t>Arrowsmith, Cerys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50.27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32</w:t>
      </w:r>
      <w:r w:rsidRPr="00E91779">
        <w:rPr>
          <w:rFonts w:ascii="Arial Narrow" w:hAnsi="Arial Narrow" w:cs="Courier New"/>
          <w:szCs w:val="21"/>
        </w:rPr>
        <w:tab/>
        <w:t>Thomas, Lucy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51.75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McLeary, Oona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DNF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10.2 A swimmer did not cover the whole distance – DNF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lastRenderedPageBreak/>
        <w:t>Event 216  Boys 11-12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May, Ewan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33.24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Lovie, Fraser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33.32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Macdonald, Shaun M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33.98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Buchan, Bobby Drew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34.28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Gardner, Darach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37.53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Skinner, Harris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38.69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Cairney, Calum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40.34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8</w:t>
      </w:r>
      <w:r w:rsidRPr="00E91779">
        <w:rPr>
          <w:rFonts w:ascii="Arial Narrow" w:hAnsi="Arial Narrow" w:cs="Courier New"/>
          <w:szCs w:val="21"/>
        </w:rPr>
        <w:tab/>
        <w:t>Burr, Duncan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40.56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Sykes, Evan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43.72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Willox, Joseph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46.59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Berstan, Malcolm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52.68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---</w:t>
      </w:r>
      <w:r w:rsidRPr="00E91779">
        <w:rPr>
          <w:rFonts w:ascii="Arial Narrow" w:hAnsi="Arial Narrow" w:cs="Courier New"/>
          <w:szCs w:val="21"/>
        </w:rPr>
        <w:tab/>
        <w:t>Bauwens, Harris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DQ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4.4 Start before starting signal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217  Girls 13-14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Summers, Leia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29.53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Edwards, Jasmine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30.51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Murray, Elaine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30.90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Coward, Pietra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31.34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Riach, Emily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32.67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Rodwell, Sarah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33.12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</w:t>
      </w:r>
      <w:r w:rsidRPr="00E91779">
        <w:rPr>
          <w:rFonts w:ascii="Arial Narrow" w:hAnsi="Arial Narrow" w:cs="Courier New"/>
          <w:szCs w:val="21"/>
        </w:rPr>
        <w:tab/>
        <w:t>Brown, Madison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35.64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Astley,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36.90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Jackson, Kimberley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41.00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Wilson,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41.10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Louw, Tasmine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42.27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218  Boys 13-14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lastRenderedPageBreak/>
        <w:t>*1</w:t>
      </w:r>
      <w:r w:rsidRPr="00577A7A">
        <w:rPr>
          <w:rFonts w:ascii="Arial Narrow" w:hAnsi="Arial Narrow" w:cs="Courier New"/>
          <w:szCs w:val="21"/>
        </w:rPr>
        <w:tab/>
        <w:t>Lovie, Iain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  <w:t>Broch  Asc</w:t>
      </w:r>
      <w:r w:rsidRPr="00577A7A">
        <w:rPr>
          <w:rFonts w:ascii="Arial Narrow" w:hAnsi="Arial Narrow" w:cs="Courier New"/>
          <w:szCs w:val="21"/>
        </w:rPr>
        <w:tab/>
        <w:t>26.92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*1</w:t>
      </w:r>
      <w:r w:rsidRPr="00577A7A">
        <w:rPr>
          <w:rFonts w:ascii="Arial Narrow" w:hAnsi="Arial Narrow" w:cs="Courier New"/>
          <w:szCs w:val="21"/>
        </w:rPr>
        <w:tab/>
        <w:t>Wallach, Jack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  <w:t>Broch  Asc</w:t>
      </w:r>
      <w:r w:rsidRPr="00577A7A">
        <w:rPr>
          <w:rFonts w:ascii="Arial Narrow" w:hAnsi="Arial Narrow" w:cs="Courier New"/>
          <w:szCs w:val="21"/>
        </w:rPr>
        <w:tab/>
        <w:t>26.92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3</w:t>
      </w:r>
      <w:r w:rsidRPr="00577A7A">
        <w:rPr>
          <w:rFonts w:ascii="Arial Narrow" w:hAnsi="Arial Narrow" w:cs="Courier New"/>
          <w:szCs w:val="21"/>
        </w:rPr>
        <w:tab/>
        <w:t>Low, Aidan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</w:r>
      <w:r w:rsidR="00577A7A" w:rsidRPr="00577A7A">
        <w:rPr>
          <w:rFonts w:ascii="Arial Narrow" w:hAnsi="Arial Narrow" w:cs="Courier New"/>
          <w:szCs w:val="21"/>
        </w:rPr>
        <w:t>Peterhead</w:t>
      </w:r>
      <w:r w:rsidRPr="00577A7A">
        <w:rPr>
          <w:rFonts w:ascii="Arial Narrow" w:hAnsi="Arial Narrow" w:cs="Courier New"/>
          <w:szCs w:val="21"/>
        </w:rPr>
        <w:tab/>
        <w:t>27.25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4</w:t>
      </w:r>
      <w:r w:rsidRPr="00577A7A">
        <w:rPr>
          <w:rFonts w:ascii="Arial Narrow" w:hAnsi="Arial Narrow" w:cs="Courier New"/>
          <w:szCs w:val="21"/>
        </w:rPr>
        <w:tab/>
        <w:t>Cruickshank, Cameron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  <w:t>Hasc</w:t>
      </w:r>
      <w:r w:rsidRPr="00577A7A">
        <w:rPr>
          <w:rFonts w:ascii="Arial Narrow" w:hAnsi="Arial Narrow" w:cs="Courier New"/>
          <w:szCs w:val="21"/>
        </w:rPr>
        <w:tab/>
        <w:t>30.91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5</w:t>
      </w:r>
      <w:r w:rsidRPr="00577A7A">
        <w:rPr>
          <w:rFonts w:ascii="Arial Narrow" w:hAnsi="Arial Narrow" w:cs="Courier New"/>
          <w:szCs w:val="21"/>
        </w:rPr>
        <w:tab/>
        <w:t>Cherry, Liam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  <w:t>Broch  Asc</w:t>
      </w:r>
      <w:r w:rsidRPr="00577A7A">
        <w:rPr>
          <w:rFonts w:ascii="Arial Narrow" w:hAnsi="Arial Narrow" w:cs="Courier New"/>
          <w:szCs w:val="21"/>
        </w:rPr>
        <w:tab/>
        <w:t>31.13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6</w:t>
      </w:r>
      <w:r w:rsidRPr="00577A7A">
        <w:rPr>
          <w:rFonts w:ascii="Arial Narrow" w:hAnsi="Arial Narrow" w:cs="Courier New"/>
          <w:szCs w:val="21"/>
        </w:rPr>
        <w:tab/>
        <w:t>Reekie, Blair C</w:t>
      </w:r>
      <w:r w:rsidRPr="00577A7A">
        <w:rPr>
          <w:rFonts w:ascii="Arial Narrow" w:hAnsi="Arial Narrow" w:cs="Courier New"/>
          <w:szCs w:val="21"/>
        </w:rPr>
        <w:tab/>
        <w:t xml:space="preserve"> 13</w:t>
      </w:r>
      <w:r w:rsidRPr="00577A7A">
        <w:rPr>
          <w:rFonts w:ascii="Arial Narrow" w:hAnsi="Arial Narrow" w:cs="Courier New"/>
          <w:szCs w:val="21"/>
        </w:rPr>
        <w:tab/>
      </w:r>
      <w:r w:rsidR="00577A7A" w:rsidRPr="00577A7A">
        <w:rPr>
          <w:rFonts w:ascii="Arial Narrow" w:hAnsi="Arial Narrow" w:cs="Courier New"/>
          <w:szCs w:val="21"/>
        </w:rPr>
        <w:t>Peterhead</w:t>
      </w:r>
      <w:r w:rsidRPr="00577A7A">
        <w:rPr>
          <w:rFonts w:ascii="Arial Narrow" w:hAnsi="Arial Narrow" w:cs="Courier New"/>
          <w:szCs w:val="21"/>
        </w:rPr>
        <w:tab/>
        <w:t>31.71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lastRenderedPageBreak/>
        <w:t>7</w:t>
      </w:r>
      <w:r w:rsidRPr="00577A7A">
        <w:rPr>
          <w:rFonts w:ascii="Arial Narrow" w:hAnsi="Arial Narrow" w:cs="Courier New"/>
          <w:szCs w:val="21"/>
        </w:rPr>
        <w:tab/>
        <w:t>Bain, Brandon</w:t>
      </w:r>
      <w:r w:rsidRPr="00577A7A">
        <w:rPr>
          <w:rFonts w:ascii="Arial Narrow" w:hAnsi="Arial Narrow" w:cs="Courier New"/>
          <w:szCs w:val="21"/>
        </w:rPr>
        <w:tab/>
        <w:t xml:space="preserve"> 13</w:t>
      </w:r>
      <w:r w:rsidRPr="00577A7A">
        <w:rPr>
          <w:rFonts w:ascii="Arial Narrow" w:hAnsi="Arial Narrow" w:cs="Courier New"/>
          <w:szCs w:val="21"/>
        </w:rPr>
        <w:tab/>
        <w:t>Broch  Asc</w:t>
      </w:r>
      <w:r w:rsidRPr="00577A7A">
        <w:rPr>
          <w:rFonts w:ascii="Arial Narrow" w:hAnsi="Arial Narrow" w:cs="Courier New"/>
          <w:szCs w:val="21"/>
        </w:rPr>
        <w:tab/>
        <w:t>31.73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8</w:t>
      </w:r>
      <w:r w:rsidRPr="00577A7A">
        <w:rPr>
          <w:rFonts w:ascii="Arial Narrow" w:hAnsi="Arial Narrow" w:cs="Courier New"/>
          <w:szCs w:val="21"/>
        </w:rPr>
        <w:tab/>
        <w:t>Berstan, Duncan</w:t>
      </w:r>
      <w:r w:rsidRPr="00577A7A">
        <w:rPr>
          <w:rFonts w:ascii="Arial Narrow" w:hAnsi="Arial Narrow" w:cs="Courier New"/>
          <w:szCs w:val="21"/>
        </w:rPr>
        <w:tab/>
        <w:t xml:space="preserve"> 13</w:t>
      </w:r>
      <w:r w:rsidRPr="00577A7A">
        <w:rPr>
          <w:rFonts w:ascii="Arial Narrow" w:hAnsi="Arial Narrow" w:cs="Courier New"/>
          <w:szCs w:val="21"/>
        </w:rPr>
        <w:tab/>
        <w:t>Deveron</w:t>
      </w:r>
      <w:r w:rsidRPr="00577A7A">
        <w:rPr>
          <w:rFonts w:ascii="Arial Narrow" w:hAnsi="Arial Narrow" w:cs="Courier New"/>
          <w:szCs w:val="21"/>
        </w:rPr>
        <w:tab/>
        <w:t>33.90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9</w:t>
      </w:r>
      <w:r w:rsidRPr="00577A7A">
        <w:rPr>
          <w:rFonts w:ascii="Arial Narrow" w:hAnsi="Arial Narrow" w:cs="Courier New"/>
          <w:szCs w:val="21"/>
        </w:rPr>
        <w:tab/>
        <w:t>Naughton, Aiden W</w:t>
      </w:r>
      <w:r w:rsidRPr="00577A7A">
        <w:rPr>
          <w:rFonts w:ascii="Arial Narrow" w:hAnsi="Arial Narrow" w:cs="Courier New"/>
          <w:szCs w:val="21"/>
        </w:rPr>
        <w:tab/>
        <w:t xml:space="preserve"> 14</w:t>
      </w:r>
      <w:r w:rsidRPr="00577A7A">
        <w:rPr>
          <w:rFonts w:ascii="Arial Narrow" w:hAnsi="Arial Narrow" w:cs="Courier New"/>
          <w:szCs w:val="21"/>
        </w:rPr>
        <w:tab/>
        <w:t>Deveron</w:t>
      </w:r>
      <w:r w:rsidRPr="00577A7A">
        <w:rPr>
          <w:rFonts w:ascii="Arial Narrow" w:hAnsi="Arial Narrow" w:cs="Courier New"/>
          <w:szCs w:val="21"/>
        </w:rPr>
        <w:tab/>
        <w:t>45.39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---</w:t>
      </w:r>
      <w:r w:rsidRPr="00577A7A">
        <w:rPr>
          <w:rFonts w:ascii="Arial Narrow" w:hAnsi="Arial Narrow" w:cs="Courier New"/>
          <w:szCs w:val="21"/>
        </w:rPr>
        <w:tab/>
        <w:t>Stewart, Calum</w:t>
      </w:r>
      <w:r w:rsidRPr="00577A7A">
        <w:rPr>
          <w:rFonts w:ascii="Arial Narrow" w:hAnsi="Arial Narrow" w:cs="Courier New"/>
          <w:szCs w:val="21"/>
        </w:rPr>
        <w:tab/>
        <w:t xml:space="preserve"> 13</w:t>
      </w:r>
      <w:r w:rsidRPr="00577A7A">
        <w:rPr>
          <w:rFonts w:ascii="Arial Narrow" w:hAnsi="Arial Narrow" w:cs="Courier New"/>
          <w:szCs w:val="21"/>
        </w:rPr>
        <w:tab/>
        <w:t>Broch  Asc</w:t>
      </w:r>
      <w:r w:rsidRPr="00577A7A">
        <w:rPr>
          <w:rFonts w:ascii="Arial Narrow" w:hAnsi="Arial Narrow" w:cs="Courier New"/>
          <w:szCs w:val="21"/>
        </w:rPr>
        <w:tab/>
        <w:t>DQ</w:t>
      </w:r>
      <w:r w:rsidRPr="00577A7A">
        <w:rPr>
          <w:rFonts w:ascii="Arial Narrow" w:hAnsi="Arial Narrow" w:cs="Courier New"/>
          <w:szCs w:val="21"/>
        </w:rPr>
        <w:tab/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7A7A">
        <w:rPr>
          <w:rFonts w:ascii="Arial Narrow" w:hAnsi="Arial Narrow" w:cs="Courier New"/>
          <w:szCs w:val="21"/>
        </w:rPr>
        <w:t>4.4 Start before starting signal</w:t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RPr="00577A7A" w:rsidSect="00577A7A">
          <w:type w:val="continuous"/>
          <w:pgSz w:w="11906" w:h="16838" w:code="9"/>
          <w:pgMar w:top="1928" w:right="567" w:bottom="1332" w:left="567" w:header="397" w:footer="567" w:gutter="0"/>
          <w:cols w:num="2" w:space="720"/>
          <w:docGrid w:linePitch="272"/>
        </w:sectPr>
      </w:pPr>
    </w:p>
    <w:p w:rsidR="00577A7A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577A7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7A7A">
        <w:rPr>
          <w:rFonts w:ascii="Arial" w:hAnsi="Arial" w:cs="Arial"/>
          <w:b/>
          <w:sz w:val="24"/>
          <w:szCs w:val="21"/>
        </w:rPr>
        <w:lastRenderedPageBreak/>
        <w:t>Event 219  Girls 15 &amp; Over 50 Metre Freestyle</w:t>
      </w:r>
    </w:p>
    <w:p w:rsidR="00AB458A" w:rsidRPr="00577A7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RPr="00577A7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Thoirs, Emma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28.76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Moir, Amber 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30.42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Duncan,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30.61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Reekie, Erin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31.53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Robinson, Sophie</w:t>
      </w:r>
      <w:r w:rsidRPr="00E91779">
        <w:rPr>
          <w:rFonts w:ascii="Arial Narrow" w:hAnsi="Arial Narrow" w:cs="Courier New"/>
          <w:szCs w:val="21"/>
        </w:rPr>
        <w:tab/>
        <w:t xml:space="preserve"> 16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32.68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Griffin, Mhairi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33.83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7</w:t>
      </w:r>
      <w:r w:rsidRPr="00E91779">
        <w:rPr>
          <w:rFonts w:ascii="Arial Narrow" w:hAnsi="Arial Narrow" w:cs="Courier New"/>
          <w:szCs w:val="21"/>
        </w:rPr>
        <w:tab/>
        <w:t>McGee, Emily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33.86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Roy, Lindsay</w:t>
      </w:r>
      <w:r w:rsidRPr="00E91779">
        <w:rPr>
          <w:rFonts w:ascii="Arial Narrow" w:hAnsi="Arial Narrow" w:cs="Courier New"/>
          <w:szCs w:val="21"/>
        </w:rPr>
        <w:tab/>
        <w:t xml:space="preserve"> 29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33.98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9</w:t>
      </w:r>
      <w:r w:rsidRPr="00E91779">
        <w:rPr>
          <w:rFonts w:ascii="Arial Narrow" w:hAnsi="Arial Narrow" w:cs="Courier New"/>
          <w:szCs w:val="21"/>
        </w:rPr>
        <w:tab/>
        <w:t>Bell,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34.74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Stephen, Isla 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34.77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Gregor, Alicia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35.79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Burr, Kalli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37.36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220  Boys 15 &amp; Over 50 Metre Freestyle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Smith, Calum</w:t>
      </w:r>
      <w:r w:rsidRPr="00E91779">
        <w:rPr>
          <w:rFonts w:ascii="Arial Narrow" w:hAnsi="Arial Narrow" w:cs="Courier New"/>
          <w:szCs w:val="21"/>
        </w:rPr>
        <w:tab/>
        <w:t xml:space="preserve"> 19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28.29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2</w:t>
      </w:r>
      <w:r w:rsidRPr="00E91779">
        <w:rPr>
          <w:rFonts w:ascii="Arial Narrow" w:hAnsi="Arial Narrow" w:cs="Courier New"/>
          <w:szCs w:val="21"/>
        </w:rPr>
        <w:tab/>
        <w:t>King, William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Hasc</w:t>
      </w:r>
      <w:r w:rsidRPr="00E91779">
        <w:rPr>
          <w:rFonts w:ascii="Arial Narrow" w:hAnsi="Arial Narrow" w:cs="Courier New"/>
          <w:szCs w:val="21"/>
        </w:rPr>
        <w:tab/>
        <w:t>28.40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E91779">
        <w:rPr>
          <w:rFonts w:ascii="Arial" w:hAnsi="Arial" w:cs="Arial"/>
          <w:b/>
          <w:sz w:val="24"/>
          <w:szCs w:val="21"/>
        </w:rPr>
        <w:t>Event 221  Mixed 400 Metre Freestyle Time Trial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Pearson, Luke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4:31.48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Barnett, Gregor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4:41.95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Smith, Calum</w:t>
      </w:r>
      <w:r w:rsidRPr="00E91779">
        <w:rPr>
          <w:rFonts w:ascii="Arial Narrow" w:hAnsi="Arial Narrow" w:cs="Courier New"/>
          <w:szCs w:val="21"/>
        </w:rPr>
        <w:tab/>
        <w:t xml:space="preserve"> 19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5:04.97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Moir, Amber 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5:09.04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Tait, Amy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5:26.48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Riach, Jessica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5:28.21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Reekie, Blair C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5:28.31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*8</w:t>
      </w:r>
      <w:r w:rsidRPr="00E91779">
        <w:rPr>
          <w:rFonts w:ascii="Arial Narrow" w:hAnsi="Arial Narrow" w:cs="Courier New"/>
          <w:szCs w:val="21"/>
        </w:rPr>
        <w:tab/>
        <w:t>Davidson, Lauren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5:28.44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*8</w:t>
      </w:r>
      <w:r w:rsidRPr="00E91779">
        <w:rPr>
          <w:rFonts w:ascii="Arial Narrow" w:hAnsi="Arial Narrow" w:cs="Courier New"/>
          <w:szCs w:val="21"/>
        </w:rPr>
        <w:tab/>
        <w:t>Shand, Holly J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5:28.44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10</w:t>
      </w:r>
      <w:r w:rsidRPr="00E91779">
        <w:rPr>
          <w:rFonts w:ascii="Arial Narrow" w:hAnsi="Arial Narrow" w:cs="Courier New"/>
          <w:szCs w:val="21"/>
        </w:rPr>
        <w:tab/>
        <w:t>West, Aimee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5:28.72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Riach, Emily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5:29.75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Cherry, Liam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5:44.62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McGee, Emily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5:50.30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Lovie, Fraser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6:00.94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Riach, Jessica C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6:34.51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Copeman, Harry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6:44.33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17</w:t>
      </w:r>
      <w:r w:rsidRPr="00E91779">
        <w:rPr>
          <w:rFonts w:ascii="Arial Narrow" w:hAnsi="Arial Narrow" w:cs="Courier New"/>
          <w:szCs w:val="21"/>
        </w:rPr>
        <w:tab/>
        <w:t>Wilson, Jean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7:22.26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AB458A" w:rsidRPr="00E91779" w:rsidRDefault="00577A7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AB458A" w:rsidRPr="00E91779">
        <w:rPr>
          <w:rFonts w:ascii="Arial" w:hAnsi="Arial" w:cs="Arial"/>
          <w:b/>
          <w:sz w:val="24"/>
          <w:szCs w:val="21"/>
        </w:rPr>
        <w:lastRenderedPageBreak/>
        <w:t>Event 222  Mixed 400 Metre IM Time Trial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E91779">
        <w:rPr>
          <w:rFonts w:ascii="Arial Narrow" w:hAnsi="Arial Narrow" w:cs="Courier New"/>
          <w:b/>
          <w:szCs w:val="21"/>
        </w:rPr>
        <w:tab/>
        <w:t>Age</w:t>
      </w:r>
      <w:r w:rsidRPr="00E91779">
        <w:rPr>
          <w:rFonts w:ascii="Arial Narrow" w:hAnsi="Arial Narrow" w:cs="Courier New"/>
          <w:b/>
          <w:szCs w:val="21"/>
        </w:rPr>
        <w:tab/>
        <w:t>Team</w:t>
      </w:r>
      <w:r w:rsidRPr="00E91779">
        <w:rPr>
          <w:rFonts w:ascii="Arial Narrow" w:hAnsi="Arial Narrow" w:cs="Courier New"/>
          <w:b/>
          <w:szCs w:val="21"/>
        </w:rPr>
        <w:tab/>
        <w:t>Time</w:t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1</w:t>
      </w:r>
      <w:r w:rsidRPr="00E91779">
        <w:rPr>
          <w:rFonts w:ascii="Arial Narrow" w:hAnsi="Arial Narrow" w:cs="Courier New"/>
          <w:szCs w:val="21"/>
        </w:rPr>
        <w:tab/>
        <w:t>Lovie, Iain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4:57.32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2</w:t>
      </w:r>
      <w:r w:rsidRPr="00E91779">
        <w:rPr>
          <w:rFonts w:ascii="Arial Narrow" w:hAnsi="Arial Narrow" w:cs="Courier New"/>
          <w:szCs w:val="21"/>
        </w:rPr>
        <w:tab/>
        <w:t>Downie, Ryan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5:20.94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3</w:t>
      </w:r>
      <w:r w:rsidRPr="00E91779">
        <w:rPr>
          <w:rFonts w:ascii="Arial Narrow" w:hAnsi="Arial Narrow" w:cs="Courier New"/>
          <w:szCs w:val="21"/>
        </w:rPr>
        <w:tab/>
        <w:t>Wallach, Jack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5:24.54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4</w:t>
      </w:r>
      <w:r w:rsidRPr="00E91779">
        <w:rPr>
          <w:rFonts w:ascii="Arial Narrow" w:hAnsi="Arial Narrow" w:cs="Courier New"/>
          <w:szCs w:val="21"/>
        </w:rPr>
        <w:tab/>
        <w:t>Summers, Leia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5:31.53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5</w:t>
      </w:r>
      <w:r w:rsidRPr="00E91779">
        <w:rPr>
          <w:rFonts w:ascii="Arial Narrow" w:hAnsi="Arial Narrow" w:cs="Courier New"/>
          <w:szCs w:val="21"/>
        </w:rPr>
        <w:tab/>
        <w:t>Murray, Elaine</w:t>
      </w:r>
      <w:r w:rsidRPr="00E91779">
        <w:rPr>
          <w:rFonts w:ascii="Arial Narrow" w:hAnsi="Arial Narrow" w:cs="Courier New"/>
          <w:szCs w:val="21"/>
        </w:rPr>
        <w:tab/>
        <w:t xml:space="preserve"> 13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5:35.04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6</w:t>
      </w:r>
      <w:r w:rsidRPr="00E91779">
        <w:rPr>
          <w:rFonts w:ascii="Arial Narrow" w:hAnsi="Arial Narrow" w:cs="Courier New"/>
          <w:szCs w:val="21"/>
        </w:rPr>
        <w:tab/>
        <w:t>Low, Aidan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5:37.03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7</w:t>
      </w:r>
      <w:r w:rsidRPr="00E91779">
        <w:rPr>
          <w:rFonts w:ascii="Arial Narrow" w:hAnsi="Arial Narrow" w:cs="Courier New"/>
          <w:szCs w:val="21"/>
        </w:rPr>
        <w:tab/>
        <w:t>Thoirs, Emma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5:39.32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8</w:t>
      </w:r>
      <w:r w:rsidRPr="00E91779">
        <w:rPr>
          <w:rFonts w:ascii="Arial Narrow" w:hAnsi="Arial Narrow" w:cs="Courier New"/>
          <w:szCs w:val="21"/>
        </w:rPr>
        <w:tab/>
        <w:t>Sim, Hannah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5:52.84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lastRenderedPageBreak/>
        <w:t>9</w:t>
      </w:r>
      <w:r w:rsidRPr="00E91779">
        <w:rPr>
          <w:rFonts w:ascii="Arial Narrow" w:hAnsi="Arial Narrow" w:cs="Courier New"/>
          <w:szCs w:val="21"/>
        </w:rPr>
        <w:tab/>
        <w:t>Currie, Euan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5:57.62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10</w:t>
      </w:r>
      <w:r w:rsidRPr="00E91779">
        <w:rPr>
          <w:rFonts w:ascii="Arial Narrow" w:hAnsi="Arial Narrow" w:cs="Courier New"/>
          <w:szCs w:val="21"/>
        </w:rPr>
        <w:tab/>
        <w:t>Barnett, Ewan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5:58.11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11</w:t>
      </w:r>
      <w:r w:rsidRPr="00E91779">
        <w:rPr>
          <w:rFonts w:ascii="Arial Narrow" w:hAnsi="Arial Narrow" w:cs="Courier New"/>
          <w:szCs w:val="21"/>
        </w:rPr>
        <w:tab/>
        <w:t>Meikle, Heather</w:t>
      </w:r>
      <w:r w:rsidRPr="00E91779">
        <w:rPr>
          <w:rFonts w:ascii="Arial Narrow" w:hAnsi="Arial Narrow" w:cs="Courier New"/>
          <w:szCs w:val="21"/>
        </w:rPr>
        <w:tab/>
        <w:t xml:space="preserve"> 14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6:14.09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12</w:t>
      </w:r>
      <w:r w:rsidRPr="00E91779">
        <w:rPr>
          <w:rFonts w:ascii="Arial Narrow" w:hAnsi="Arial Narrow" w:cs="Courier New"/>
          <w:szCs w:val="21"/>
        </w:rPr>
        <w:tab/>
        <w:t>Duncan, Lauren</w:t>
      </w:r>
      <w:r w:rsidRPr="00E91779">
        <w:rPr>
          <w:rFonts w:ascii="Arial Narrow" w:hAnsi="Arial Narrow" w:cs="Courier New"/>
          <w:szCs w:val="21"/>
        </w:rPr>
        <w:tab/>
        <w:t xml:space="preserve"> 15</w:t>
      </w:r>
      <w:r w:rsidRPr="00E91779">
        <w:rPr>
          <w:rFonts w:ascii="Arial Narrow" w:hAnsi="Arial Narrow" w:cs="Courier New"/>
          <w:szCs w:val="21"/>
        </w:rPr>
        <w:tab/>
        <w:t>Ythan</w:t>
      </w:r>
      <w:r w:rsidRPr="00E91779">
        <w:rPr>
          <w:rFonts w:ascii="Arial Narrow" w:hAnsi="Arial Narrow" w:cs="Courier New"/>
          <w:szCs w:val="21"/>
        </w:rPr>
        <w:tab/>
        <w:t>6:14.76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13</w:t>
      </w:r>
      <w:r w:rsidRPr="00E91779">
        <w:rPr>
          <w:rFonts w:ascii="Arial Narrow" w:hAnsi="Arial Narrow" w:cs="Courier New"/>
          <w:szCs w:val="21"/>
        </w:rPr>
        <w:tab/>
        <w:t>Blanchard, Hannah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  <w:t>Deveron</w:t>
      </w:r>
      <w:r w:rsidRPr="00E91779">
        <w:rPr>
          <w:rFonts w:ascii="Arial Narrow" w:hAnsi="Arial Narrow" w:cs="Courier New"/>
          <w:szCs w:val="21"/>
        </w:rPr>
        <w:tab/>
        <w:t>6:44.22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14</w:t>
      </w:r>
      <w:r w:rsidRPr="00E91779">
        <w:rPr>
          <w:rFonts w:ascii="Arial Narrow" w:hAnsi="Arial Narrow" w:cs="Courier New"/>
          <w:szCs w:val="21"/>
        </w:rPr>
        <w:tab/>
        <w:t>Buchan, Harvey</w:t>
      </w:r>
      <w:r w:rsidRPr="00E91779">
        <w:rPr>
          <w:rFonts w:ascii="Arial Narrow" w:hAnsi="Arial Narrow" w:cs="Courier New"/>
          <w:szCs w:val="21"/>
        </w:rPr>
        <w:tab/>
        <w:t xml:space="preserve"> 11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6:51.83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Pr="00E91779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E91779">
        <w:rPr>
          <w:rFonts w:ascii="Arial Narrow" w:hAnsi="Arial Narrow" w:cs="Courier New"/>
          <w:szCs w:val="21"/>
        </w:rPr>
        <w:t>15</w:t>
      </w:r>
      <w:r w:rsidRPr="00E91779">
        <w:rPr>
          <w:rFonts w:ascii="Arial Narrow" w:hAnsi="Arial Narrow" w:cs="Courier New"/>
          <w:szCs w:val="21"/>
        </w:rPr>
        <w:tab/>
        <w:t>Buchan, Bobby Drew</w:t>
      </w:r>
      <w:r w:rsidRPr="00E91779">
        <w:rPr>
          <w:rFonts w:ascii="Arial Narrow" w:hAnsi="Arial Narrow" w:cs="Courier New"/>
          <w:szCs w:val="21"/>
        </w:rPr>
        <w:tab/>
        <w:t xml:space="preserve"> 12</w:t>
      </w:r>
      <w:r w:rsidRPr="00E91779">
        <w:rPr>
          <w:rFonts w:ascii="Arial Narrow" w:hAnsi="Arial Narrow" w:cs="Courier New"/>
          <w:szCs w:val="21"/>
        </w:rPr>
        <w:tab/>
      </w:r>
      <w:r w:rsidR="00577A7A">
        <w:rPr>
          <w:rFonts w:ascii="Arial Narrow" w:hAnsi="Arial Narrow" w:cs="Courier New"/>
          <w:szCs w:val="21"/>
        </w:rPr>
        <w:t>Peterhead</w:t>
      </w:r>
      <w:r w:rsidRPr="00E91779">
        <w:rPr>
          <w:rFonts w:ascii="Arial Narrow" w:hAnsi="Arial Narrow" w:cs="Courier New"/>
          <w:szCs w:val="21"/>
        </w:rPr>
        <w:tab/>
        <w:t>6:55.47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E91779">
        <w:rPr>
          <w:rFonts w:ascii="Arial Narrow" w:hAnsi="Arial Narrow" w:cs="Courier New"/>
          <w:szCs w:val="21"/>
        </w:rPr>
        <w:t>16</w:t>
      </w:r>
      <w:r w:rsidRPr="00E91779">
        <w:rPr>
          <w:rFonts w:ascii="Arial Narrow" w:hAnsi="Arial Narrow" w:cs="Courier New"/>
          <w:szCs w:val="21"/>
        </w:rPr>
        <w:tab/>
        <w:t>Strachan, Skye</w:t>
      </w:r>
      <w:r w:rsidRPr="00E91779">
        <w:rPr>
          <w:rFonts w:ascii="Arial Narrow" w:hAnsi="Arial Narrow" w:cs="Courier New"/>
          <w:szCs w:val="21"/>
        </w:rPr>
        <w:tab/>
        <w:t xml:space="preserve"> 10</w:t>
      </w:r>
      <w:r w:rsidRPr="00E91779">
        <w:rPr>
          <w:rFonts w:ascii="Arial Narrow" w:hAnsi="Arial Narrow" w:cs="Courier New"/>
          <w:szCs w:val="21"/>
        </w:rPr>
        <w:tab/>
        <w:t>Broch  Asc</w:t>
      </w:r>
      <w:r w:rsidRPr="00E91779">
        <w:rPr>
          <w:rFonts w:ascii="Arial Narrow" w:hAnsi="Arial Narrow" w:cs="Courier New"/>
          <w:szCs w:val="21"/>
        </w:rPr>
        <w:tab/>
        <w:t>7:10.03</w:t>
      </w:r>
      <w:r w:rsidRPr="00E91779">
        <w:rPr>
          <w:rFonts w:ascii="Arial Narrow" w:hAnsi="Arial Narrow" w:cs="Courier New"/>
          <w:szCs w:val="21"/>
        </w:rPr>
        <w:tab/>
      </w:r>
    </w:p>
    <w:p w:rsidR="00AB458A" w:rsidRDefault="00AB458A" w:rsidP="00AB458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AB458A" w:rsidSect="00E91779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AB458A" w:rsidRPr="00E91779" w:rsidRDefault="00AB458A" w:rsidP="00AB458A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285177" w:rsidRDefault="002971B4" w:rsidP="00285177"/>
    <w:sectPr w:rsidR="002971B4" w:rsidRPr="00285177" w:rsidSect="00D01B19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26B" w:rsidRDefault="0027326B">
      <w:r>
        <w:separator/>
      </w:r>
    </w:p>
  </w:endnote>
  <w:endnote w:type="continuationSeparator" w:id="1">
    <w:p w:rsidR="0027326B" w:rsidRDefault="0027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A" w:rsidRDefault="00AB458A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AB458A" w:rsidRDefault="00AB458A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577A7A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17" w:rsidRDefault="00397B17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397B17" w:rsidRDefault="00397B17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AB458A">
      <w:rPr>
        <w:rStyle w:val="PageNumber"/>
        <w:rFonts w:ascii="Arial" w:hAnsi="Arial"/>
        <w:b/>
        <w:bCs/>
        <w:noProof/>
      </w:rPr>
      <w:t>1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26B" w:rsidRDefault="0027326B">
      <w:r>
        <w:separator/>
      </w:r>
    </w:p>
  </w:footnote>
  <w:footnote w:type="continuationSeparator" w:id="1">
    <w:p w:rsidR="0027326B" w:rsidRDefault="002732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58A" w:rsidRDefault="00577A7A" w:rsidP="00515F38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NEASCA Age Group Championships</w:t>
    </w:r>
  </w:p>
  <w:p w:rsidR="00AB458A" w:rsidRDefault="00577A7A" w:rsidP="00515F38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Fraserburgh Pool Saturday 21</w:t>
    </w:r>
    <w:r w:rsidRPr="00577A7A">
      <w:rPr>
        <w:rFonts w:ascii="Arial" w:hAnsi="Arial"/>
        <w:sz w:val="18"/>
        <w:vertAlign w:val="superscript"/>
      </w:rPr>
      <w:t>st</w:t>
    </w:r>
    <w:r>
      <w:rPr>
        <w:rFonts w:ascii="Arial" w:hAnsi="Arial"/>
        <w:sz w:val="18"/>
      </w:rPr>
      <w:t xml:space="preserve"> May 2016</w:t>
    </w:r>
  </w:p>
  <w:p w:rsidR="00AB458A" w:rsidRDefault="00AB458A" w:rsidP="00515F38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  <w:r w:rsidR="00577A7A">
      <w:rPr>
        <w:rFonts w:ascii="Arial" w:hAnsi="Arial"/>
        <w:b/>
        <w:sz w:val="22"/>
      </w:rPr>
      <w:t xml:space="preserve"> – ND/L2/246/MAY16</w:t>
    </w:r>
  </w:p>
  <w:p w:rsidR="00AB458A" w:rsidRPr="00515F38" w:rsidRDefault="00AB458A" w:rsidP="00515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F38" w:rsidRDefault="00515F38" w:rsidP="00515F38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487.6pt;margin-top:-.3pt;width:51pt;height:52.65pt;z-index:2">
          <v:imagedata r:id="rId1" o:title="ADSC-round"/>
        </v:shape>
      </w:pict>
    </w:r>
    <w:r>
      <w:rPr>
        <w:noProof/>
      </w:rPr>
      <w:pict>
        <v:shape id="_x0000_s2065" type="#_x0000_t75" style="position:absolute;left:0;text-align:left;margin-left:0;margin-top:-.3pt;width:51pt;height:52.65pt;z-index:1;mso-position-horizontal:left">
          <v:imagedata r:id="rId1" o:title="ADSC-round"/>
        </v:shape>
      </w:pict>
    </w:r>
    <w:r>
      <w:rPr>
        <w:rFonts w:ascii="Arial" w:hAnsi="Arial"/>
        <w:b/>
        <w:sz w:val="22"/>
      </w:rPr>
      <w:t>Club Championship Time Trials</w:t>
    </w:r>
  </w:p>
  <w:p w:rsidR="00515F38" w:rsidRDefault="00515F38" w:rsidP="00515F38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515F38" w:rsidRDefault="00515F38" w:rsidP="00515F38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397B17" w:rsidRPr="00515F38" w:rsidRDefault="00397B17" w:rsidP="00515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B19"/>
    <w:rsid w:val="00004A03"/>
    <w:rsid w:val="00015A5E"/>
    <w:rsid w:val="00031B9C"/>
    <w:rsid w:val="00040C67"/>
    <w:rsid w:val="000A224B"/>
    <w:rsid w:val="000C46A0"/>
    <w:rsid w:val="000D0044"/>
    <w:rsid w:val="000D27F4"/>
    <w:rsid w:val="000D6E57"/>
    <w:rsid w:val="000E2847"/>
    <w:rsid w:val="00100BD4"/>
    <w:rsid w:val="00106E8D"/>
    <w:rsid w:val="00123B32"/>
    <w:rsid w:val="00127DBE"/>
    <w:rsid w:val="00164E13"/>
    <w:rsid w:val="001A73EC"/>
    <w:rsid w:val="001B3E0F"/>
    <w:rsid w:val="001D1862"/>
    <w:rsid w:val="001F0937"/>
    <w:rsid w:val="00210C00"/>
    <w:rsid w:val="002219A3"/>
    <w:rsid w:val="00244EA8"/>
    <w:rsid w:val="00247E57"/>
    <w:rsid w:val="00271BAD"/>
    <w:rsid w:val="0027326B"/>
    <w:rsid w:val="00276BA4"/>
    <w:rsid w:val="00277D65"/>
    <w:rsid w:val="00285177"/>
    <w:rsid w:val="00287590"/>
    <w:rsid w:val="00291295"/>
    <w:rsid w:val="002971B4"/>
    <w:rsid w:val="00297A31"/>
    <w:rsid w:val="002A1F96"/>
    <w:rsid w:val="002A242F"/>
    <w:rsid w:val="002A50D8"/>
    <w:rsid w:val="002C5E91"/>
    <w:rsid w:val="002C64DB"/>
    <w:rsid w:val="002D5A67"/>
    <w:rsid w:val="002E4E6D"/>
    <w:rsid w:val="002E6F61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928B2"/>
    <w:rsid w:val="003976FC"/>
    <w:rsid w:val="00397B17"/>
    <w:rsid w:val="003A022B"/>
    <w:rsid w:val="003A10BB"/>
    <w:rsid w:val="003B39CA"/>
    <w:rsid w:val="003D1436"/>
    <w:rsid w:val="003E2692"/>
    <w:rsid w:val="003F1384"/>
    <w:rsid w:val="003F5320"/>
    <w:rsid w:val="0040696B"/>
    <w:rsid w:val="004072B1"/>
    <w:rsid w:val="00410D13"/>
    <w:rsid w:val="0045591A"/>
    <w:rsid w:val="004A29B4"/>
    <w:rsid w:val="004B63A7"/>
    <w:rsid w:val="004F3CE9"/>
    <w:rsid w:val="00511D07"/>
    <w:rsid w:val="00515F38"/>
    <w:rsid w:val="005207AF"/>
    <w:rsid w:val="00522272"/>
    <w:rsid w:val="00523266"/>
    <w:rsid w:val="005363D8"/>
    <w:rsid w:val="005370C1"/>
    <w:rsid w:val="00577A7A"/>
    <w:rsid w:val="00582545"/>
    <w:rsid w:val="005917DE"/>
    <w:rsid w:val="00591895"/>
    <w:rsid w:val="0059545A"/>
    <w:rsid w:val="005C10EE"/>
    <w:rsid w:val="005C2B3D"/>
    <w:rsid w:val="005C73E6"/>
    <w:rsid w:val="005D4E76"/>
    <w:rsid w:val="005D5D9A"/>
    <w:rsid w:val="00605BE8"/>
    <w:rsid w:val="0061188E"/>
    <w:rsid w:val="00635702"/>
    <w:rsid w:val="0064729C"/>
    <w:rsid w:val="00655F5A"/>
    <w:rsid w:val="00674276"/>
    <w:rsid w:val="00675321"/>
    <w:rsid w:val="00680769"/>
    <w:rsid w:val="006832AF"/>
    <w:rsid w:val="00686A3C"/>
    <w:rsid w:val="0069386B"/>
    <w:rsid w:val="006958E8"/>
    <w:rsid w:val="006B05C6"/>
    <w:rsid w:val="006B129F"/>
    <w:rsid w:val="006C0781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86E76"/>
    <w:rsid w:val="0078723B"/>
    <w:rsid w:val="007970C2"/>
    <w:rsid w:val="007B525A"/>
    <w:rsid w:val="007B73F3"/>
    <w:rsid w:val="007D765F"/>
    <w:rsid w:val="007F0A54"/>
    <w:rsid w:val="008003F1"/>
    <w:rsid w:val="00804FD4"/>
    <w:rsid w:val="00817162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907E6F"/>
    <w:rsid w:val="009115F6"/>
    <w:rsid w:val="009503CA"/>
    <w:rsid w:val="00980C67"/>
    <w:rsid w:val="00987361"/>
    <w:rsid w:val="009A0D33"/>
    <w:rsid w:val="009A4EC2"/>
    <w:rsid w:val="009B020B"/>
    <w:rsid w:val="009B40D1"/>
    <w:rsid w:val="009C03F3"/>
    <w:rsid w:val="009C7E8F"/>
    <w:rsid w:val="009E19A2"/>
    <w:rsid w:val="009E6683"/>
    <w:rsid w:val="00A03064"/>
    <w:rsid w:val="00A0357E"/>
    <w:rsid w:val="00A11DB7"/>
    <w:rsid w:val="00A21599"/>
    <w:rsid w:val="00A23823"/>
    <w:rsid w:val="00A241E6"/>
    <w:rsid w:val="00A32D09"/>
    <w:rsid w:val="00A52AB5"/>
    <w:rsid w:val="00A61B2E"/>
    <w:rsid w:val="00A64E54"/>
    <w:rsid w:val="00A672AC"/>
    <w:rsid w:val="00A76FE2"/>
    <w:rsid w:val="00A9637B"/>
    <w:rsid w:val="00AA4898"/>
    <w:rsid w:val="00AB3C4F"/>
    <w:rsid w:val="00AB42F4"/>
    <w:rsid w:val="00AB458A"/>
    <w:rsid w:val="00AB4EA5"/>
    <w:rsid w:val="00AC3E4B"/>
    <w:rsid w:val="00AE0383"/>
    <w:rsid w:val="00AE3984"/>
    <w:rsid w:val="00B10BC5"/>
    <w:rsid w:val="00B207B1"/>
    <w:rsid w:val="00B92418"/>
    <w:rsid w:val="00B93DA9"/>
    <w:rsid w:val="00B979DC"/>
    <w:rsid w:val="00BA204D"/>
    <w:rsid w:val="00BA41A4"/>
    <w:rsid w:val="00BC068E"/>
    <w:rsid w:val="00BD7F8F"/>
    <w:rsid w:val="00C00B87"/>
    <w:rsid w:val="00C06013"/>
    <w:rsid w:val="00C26D69"/>
    <w:rsid w:val="00C403FC"/>
    <w:rsid w:val="00C4328E"/>
    <w:rsid w:val="00C45C86"/>
    <w:rsid w:val="00C57CE7"/>
    <w:rsid w:val="00C65911"/>
    <w:rsid w:val="00C73DDE"/>
    <w:rsid w:val="00C81A5A"/>
    <w:rsid w:val="00C82744"/>
    <w:rsid w:val="00C90336"/>
    <w:rsid w:val="00CA1433"/>
    <w:rsid w:val="00CA3B71"/>
    <w:rsid w:val="00CB2DE1"/>
    <w:rsid w:val="00CC1933"/>
    <w:rsid w:val="00CD1957"/>
    <w:rsid w:val="00CE1AE3"/>
    <w:rsid w:val="00CE76BB"/>
    <w:rsid w:val="00D01B19"/>
    <w:rsid w:val="00D05420"/>
    <w:rsid w:val="00D352CA"/>
    <w:rsid w:val="00D566E7"/>
    <w:rsid w:val="00D60E06"/>
    <w:rsid w:val="00D72D09"/>
    <w:rsid w:val="00D90B9C"/>
    <w:rsid w:val="00DD1769"/>
    <w:rsid w:val="00DD4598"/>
    <w:rsid w:val="00DE0FE5"/>
    <w:rsid w:val="00DF0333"/>
    <w:rsid w:val="00E1036F"/>
    <w:rsid w:val="00E2278D"/>
    <w:rsid w:val="00E36EF3"/>
    <w:rsid w:val="00E45BB5"/>
    <w:rsid w:val="00E70545"/>
    <w:rsid w:val="00E90754"/>
    <w:rsid w:val="00EA007F"/>
    <w:rsid w:val="00EB543C"/>
    <w:rsid w:val="00EC2EE9"/>
    <w:rsid w:val="00EC7B36"/>
    <w:rsid w:val="00ED1889"/>
    <w:rsid w:val="00EE4D2F"/>
    <w:rsid w:val="00EE4FB0"/>
    <w:rsid w:val="00F02144"/>
    <w:rsid w:val="00F068BA"/>
    <w:rsid w:val="00F06901"/>
    <w:rsid w:val="00F12481"/>
    <w:rsid w:val="00F31193"/>
    <w:rsid w:val="00F52FD3"/>
    <w:rsid w:val="00F549E1"/>
    <w:rsid w:val="00F54D56"/>
    <w:rsid w:val="00F8137D"/>
    <w:rsid w:val="00F90676"/>
    <w:rsid w:val="00F94B71"/>
    <w:rsid w:val="00FA6C6A"/>
    <w:rsid w:val="00FB5876"/>
    <w:rsid w:val="00FD09F9"/>
    <w:rsid w:val="00FD5A95"/>
    <w:rsid w:val="00FD7410"/>
    <w:rsid w:val="00FF0397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515F38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B458A"/>
    <w:rPr>
      <w:rFonts w:ascii="Courier New" w:hAnsi="Courier New"/>
      <w:lang w:eastAsia="en-US"/>
    </w:rPr>
  </w:style>
  <w:style w:type="character" w:customStyle="1" w:styleId="FooterChar">
    <w:name w:val="Footer Char"/>
    <w:basedOn w:val="DefaultParagraphFont"/>
    <w:link w:val="Footer"/>
    <w:rsid w:val="00AB458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hytekresultsmanual</Template>
  <TotalTime>8</TotalTime>
  <Pages>10</Pages>
  <Words>4141</Words>
  <Characters>23609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105  Boys 10 &amp; Under 50 Metre Freestyle</vt:lpstr>
    </vt:vector>
  </TitlesOfParts>
  <Company>Fife Council</Company>
  <LinksUpToDate>false</LinksUpToDate>
  <CharactersWithSpaces>27695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105  Boys 10 &amp; Under 50 Metre Freestyle</dc:title>
  <dc:creator>Swimming Club</dc:creator>
  <cp:lastModifiedBy>Swimming Club</cp:lastModifiedBy>
  <cp:revision>2</cp:revision>
  <dcterms:created xsi:type="dcterms:W3CDTF">2016-05-21T18:09:00Z</dcterms:created>
  <dcterms:modified xsi:type="dcterms:W3CDTF">2016-05-21T18:09:00Z</dcterms:modified>
</cp:coreProperties>
</file>