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E7" w:rsidRDefault="007577E7" w:rsidP="007577E7">
      <w:pPr>
        <w:sectPr w:rsidR="007577E7" w:rsidSect="000970CF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7577E7" w:rsidRPr="00FC3A49" w:rsidRDefault="007577E7" w:rsidP="007577E7"/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101  Boys 10-12 1500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Sutherland, Lewis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Wasc</w:t>
      </w:r>
      <w:r w:rsidRPr="0061691A">
        <w:rPr>
          <w:rFonts w:ascii="Arial Narrow" w:hAnsi="Arial Narrow" w:cs="Courier New"/>
          <w:szCs w:val="21"/>
        </w:rPr>
        <w:tab/>
        <w:t>19:45.52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Robinson, Rayan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21:03.97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Arthur, Cameron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21:22.72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Dick, Matthew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21:31.27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McLaughlin, Ben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22:01.90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>
        <w:rPr>
          <w:rFonts w:ascii="Arial Narrow" w:hAnsi="Arial Narrow" w:cs="Courier New"/>
          <w:szCs w:val="21"/>
        </w:rPr>
        <w:tab/>
        <w:t>Club</w:t>
      </w:r>
      <w:r w:rsidRPr="0061691A">
        <w:rPr>
          <w:rFonts w:ascii="Arial Narrow" w:hAnsi="Arial Narrow" w:cs="Courier New"/>
          <w:szCs w:val="21"/>
        </w:rPr>
        <w:t>b, Finlay 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23:26.68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101  Boys 13-14 1500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Travis, Cameron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17:44.49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Cousins, Finley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17:48.76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Agnew, Callum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18:00.51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Taylor, James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18:19.84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Barclay, Ben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18:42.53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Taylor, Sam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19:17.66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Sutherland, Ethan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19:18.06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Robertson,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19:32.47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Taylor, Callum 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19:35.48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Seward, Matthew K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19:52.53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Hall, Joel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19:54.55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101  Boys 15 &amp; Over 1500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Beeley, Thomas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16:06.85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Agnew, Fraser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16:08.05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Wright, John S</w:t>
      </w:r>
      <w:r w:rsidRPr="0061691A">
        <w:rPr>
          <w:rFonts w:ascii="Arial Narrow" w:hAnsi="Arial Narrow" w:cs="Courier New"/>
          <w:szCs w:val="21"/>
        </w:rPr>
        <w:tab/>
        <w:t xml:space="preserve"> 20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16:33.70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Miley, Joseph P</w:t>
      </w:r>
      <w:r w:rsidRPr="0061691A">
        <w:rPr>
          <w:rFonts w:ascii="Arial Narrow" w:hAnsi="Arial Narrow" w:cs="Courier New"/>
          <w:szCs w:val="21"/>
        </w:rPr>
        <w:tab/>
        <w:t xml:space="preserve"> 19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16:47.08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Squires, Graeme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17:08.01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Arthur, Andrew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17:32.78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Easton, Louis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17:36.61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Pearson, Luke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17:44.42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Coueslant, Archie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17:48.60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Kennedy, Fergus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17:57.27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Huntington, Sam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18:09.81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Sutherland, Finlay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19:18.70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102  Girls 10-12 400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Gillespie, Ceri L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4:44.99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Perry, Sienna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5:00.07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Gordon, Cara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5:03.68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Bristo, Amy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5:06.59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Riach, Jessica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5:09.66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Taylor, Jennifer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5:12.60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Dempsey, Morven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5:14.82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Bruce, Natalie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5:19.37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Strachan, Skye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5:20.33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Ross, Hannah 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5:27.14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Mackenzie, Johanna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5:27.42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Urquhart, Erin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5:33.90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Gow, Nula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5:38.40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Calder, Lisa Marie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5:45.73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Campbell, Katy 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5:47.52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Ogedengbe, Oluwadunsimi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5:53.77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102  Girls 13-14 400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Hall, Kailyn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4:34.10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Slessor, Anya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4:35.99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MacDonald, Mairi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4:40.17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Murray, Elaine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4:43.40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Wright, Annabelle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4:44.52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Maclean, Jenna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Lochaber</w:t>
      </w:r>
      <w:r w:rsidRPr="0061691A">
        <w:rPr>
          <w:rFonts w:ascii="Arial Narrow" w:hAnsi="Arial Narrow" w:cs="Courier New"/>
          <w:szCs w:val="21"/>
        </w:rPr>
        <w:tab/>
        <w:t>4:45.71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Bain, Alicea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4:46.23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Bowie, Rhona 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4:47.49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Shand, Holly J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4:48.60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Yule, Isla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4:49.69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Officer, Georgia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4:51.47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Hay, Katie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4:51.60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Wisely, Daisy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4:52.65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Sutherland, Catriona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4:57.29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Rattray, Beth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4:58.70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Johnston, Isla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5:00.25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Downie, Emma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5:01.24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Boddie, Catherine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5:01.34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Dick, Caitlin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5:02.17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Lisowska, Anna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Western Isles</w:t>
      </w:r>
      <w:r w:rsidRPr="0061691A">
        <w:rPr>
          <w:rFonts w:ascii="Arial Narrow" w:hAnsi="Arial Narrow" w:cs="Courier New"/>
          <w:szCs w:val="21"/>
        </w:rPr>
        <w:tab/>
        <w:t>5:02.45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21</w:t>
      </w:r>
      <w:r w:rsidRPr="0061691A">
        <w:rPr>
          <w:rFonts w:ascii="Arial Narrow" w:hAnsi="Arial Narrow" w:cs="Courier New"/>
          <w:szCs w:val="21"/>
        </w:rPr>
        <w:tab/>
        <w:t>Blanchard, Hannah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5:04.28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22</w:t>
      </w:r>
      <w:r w:rsidRPr="0061691A">
        <w:rPr>
          <w:rFonts w:ascii="Arial Narrow" w:hAnsi="Arial Narrow" w:cs="Courier New"/>
          <w:szCs w:val="21"/>
        </w:rPr>
        <w:tab/>
        <w:t>Tait, Amy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5:05.83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23</w:t>
      </w:r>
      <w:r w:rsidRPr="0061691A">
        <w:rPr>
          <w:rFonts w:ascii="Arial Narrow" w:hAnsi="Arial Narrow" w:cs="Courier New"/>
          <w:szCs w:val="21"/>
        </w:rPr>
        <w:tab/>
        <w:t>Schulz, Jessica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Grantown</w:t>
      </w:r>
      <w:r w:rsidRPr="0061691A">
        <w:rPr>
          <w:rFonts w:ascii="Arial Narrow" w:hAnsi="Arial Narrow" w:cs="Courier New"/>
          <w:szCs w:val="21"/>
        </w:rPr>
        <w:tab/>
        <w:t>5:08.89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24</w:t>
      </w:r>
      <w:r w:rsidRPr="0061691A">
        <w:rPr>
          <w:rFonts w:ascii="Arial Narrow" w:hAnsi="Arial Narrow" w:cs="Courier New"/>
          <w:szCs w:val="21"/>
        </w:rPr>
        <w:tab/>
        <w:t>Jones, Freja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5:09.67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25</w:t>
      </w:r>
      <w:r w:rsidRPr="0061691A">
        <w:rPr>
          <w:rFonts w:ascii="Arial Narrow" w:hAnsi="Arial Narrow" w:cs="Courier New"/>
          <w:szCs w:val="21"/>
        </w:rPr>
        <w:tab/>
        <w:t>Scorgie, Katie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5:10.60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26</w:t>
      </w:r>
      <w:r w:rsidRPr="0061691A">
        <w:rPr>
          <w:rFonts w:ascii="Arial Narrow" w:hAnsi="Arial Narrow" w:cs="Courier New"/>
          <w:szCs w:val="21"/>
        </w:rPr>
        <w:tab/>
        <w:t>Simpson, Holly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5:10.93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27</w:t>
      </w:r>
      <w:r w:rsidRPr="0061691A">
        <w:rPr>
          <w:rFonts w:ascii="Arial Narrow" w:hAnsi="Arial Narrow" w:cs="Courier New"/>
          <w:szCs w:val="21"/>
        </w:rPr>
        <w:tab/>
        <w:t>Newlands, Georgie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5:13.81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28</w:t>
      </w:r>
      <w:r w:rsidRPr="0061691A">
        <w:rPr>
          <w:rFonts w:ascii="Arial Narrow" w:hAnsi="Arial Narrow" w:cs="Courier New"/>
          <w:szCs w:val="21"/>
        </w:rPr>
        <w:tab/>
        <w:t>Pryde, Iona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5:14.96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Ogg, Nicole 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lastRenderedPageBreak/>
        <w:t>Event 102  Girls 15 &amp; Over 400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Miley, Hannah L</w:t>
      </w:r>
      <w:r w:rsidRPr="0061691A">
        <w:rPr>
          <w:rFonts w:ascii="Arial Narrow" w:hAnsi="Arial Narrow" w:cs="Courier New"/>
          <w:szCs w:val="21"/>
        </w:rPr>
        <w:tab/>
        <w:t xml:space="preserve"> 28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4:09.50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Adams, Orla L</w:t>
      </w:r>
      <w:r w:rsidRPr="0061691A">
        <w:rPr>
          <w:rFonts w:ascii="Arial Narrow" w:hAnsi="Arial Narrow" w:cs="Courier New"/>
          <w:szCs w:val="21"/>
        </w:rPr>
        <w:tab/>
        <w:t xml:space="preserve"> 22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4:23.82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Paterson, Shannon</w:t>
      </w:r>
      <w:r w:rsidRPr="0061691A">
        <w:rPr>
          <w:rFonts w:ascii="Arial Narrow" w:hAnsi="Arial Narrow" w:cs="Courier New"/>
          <w:szCs w:val="21"/>
        </w:rPr>
        <w:tab/>
        <w:t xml:space="preserve"> 19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4:28.01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Alcaras, Alice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4:28.53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Dodd, India</w:t>
      </w:r>
      <w:r w:rsidRPr="0061691A">
        <w:rPr>
          <w:rFonts w:ascii="Arial Narrow" w:hAnsi="Arial Narrow" w:cs="Courier New"/>
          <w:szCs w:val="21"/>
        </w:rPr>
        <w:tab/>
        <w:t xml:space="preserve"> 19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4:29.21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Pirouet, Lauren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4:29.99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Alcaras, Gaia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4:32.31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Reid, Rebecca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4:32.86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Chittleburgh, Emma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4:34.98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Grant, Megan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4:36.25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Lawrie, Brooke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4:37.95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Fraser, Sarah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4:41.80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Edwards, Orla A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4:42.18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Stewart, Kirsty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4:42.64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Prosser, Fay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Forres</w:t>
      </w:r>
      <w:r w:rsidRPr="0061691A">
        <w:rPr>
          <w:rFonts w:ascii="Arial Narrow" w:hAnsi="Arial Narrow" w:cs="Courier New"/>
          <w:szCs w:val="21"/>
        </w:rPr>
        <w:tab/>
        <w:t>4:44.49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Storm, Jennifer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4:46.92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Edwards, Ciara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4:47.79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Calder, Emma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4:48.26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Fenwick, Hannah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4:49.65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Bonner, Alex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4:50.37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21</w:t>
      </w:r>
      <w:r w:rsidRPr="0061691A">
        <w:rPr>
          <w:rFonts w:ascii="Arial Narrow" w:hAnsi="Arial Narrow" w:cs="Courier New"/>
          <w:szCs w:val="21"/>
        </w:rPr>
        <w:tab/>
        <w:t>Hutcheon, Zoe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4:50.98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22</w:t>
      </w:r>
      <w:r w:rsidRPr="0061691A">
        <w:rPr>
          <w:rFonts w:ascii="Arial Narrow" w:hAnsi="Arial Narrow" w:cs="Courier New"/>
          <w:szCs w:val="21"/>
        </w:rPr>
        <w:tab/>
        <w:t>Woolley, Louise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4:51.30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23</w:t>
      </w:r>
      <w:r w:rsidRPr="0061691A">
        <w:rPr>
          <w:rFonts w:ascii="Arial Narrow" w:hAnsi="Arial Narrow" w:cs="Courier New"/>
          <w:szCs w:val="21"/>
        </w:rPr>
        <w:tab/>
        <w:t>Woolley, Rachael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4:52.65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24</w:t>
      </w:r>
      <w:r w:rsidRPr="0061691A">
        <w:rPr>
          <w:rFonts w:ascii="Arial Narrow" w:hAnsi="Arial Narrow" w:cs="Courier New"/>
          <w:szCs w:val="21"/>
        </w:rPr>
        <w:tab/>
        <w:t>Gordon, Siobhan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Lochaber</w:t>
      </w:r>
      <w:r w:rsidRPr="0061691A">
        <w:rPr>
          <w:rFonts w:ascii="Arial Narrow" w:hAnsi="Arial Narrow" w:cs="Courier New"/>
          <w:szCs w:val="21"/>
        </w:rPr>
        <w:tab/>
        <w:t>4:56.16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25</w:t>
      </w:r>
      <w:r w:rsidRPr="0061691A">
        <w:rPr>
          <w:rFonts w:ascii="Arial Narrow" w:hAnsi="Arial Narrow" w:cs="Courier New"/>
          <w:szCs w:val="21"/>
        </w:rPr>
        <w:tab/>
        <w:t>Sutherland, Elle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4:58.36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201  Boys 10-12 400 Metre IM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Carroll, Owen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Forres</w:t>
      </w:r>
      <w:r w:rsidRPr="0061691A">
        <w:rPr>
          <w:rFonts w:ascii="Arial Narrow" w:hAnsi="Arial Narrow" w:cs="Courier New"/>
          <w:szCs w:val="21"/>
        </w:rPr>
        <w:tab/>
        <w:t>5:35.75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Gibson, Jake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6:01.59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Arthur, Cameron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6:08.42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McLaughlin, Ben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6:12.95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Robinson, Rayan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6:19.40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>
        <w:rPr>
          <w:rFonts w:ascii="Arial Narrow" w:hAnsi="Arial Narrow" w:cs="Courier New"/>
          <w:szCs w:val="21"/>
        </w:rPr>
        <w:tab/>
        <w:t>Club</w:t>
      </w:r>
      <w:r w:rsidRPr="0061691A">
        <w:rPr>
          <w:rFonts w:ascii="Arial Narrow" w:hAnsi="Arial Narrow" w:cs="Courier New"/>
          <w:szCs w:val="21"/>
        </w:rPr>
        <w:t>b, Finlay 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6:22.91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Inkson, Nathaniel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6:26.22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Mitchell, Kyle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6:26.45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Lennox, Kieran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6:28.95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Clark, Alex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6:29.44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Tetlow, Fraser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6:30.80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Janavicius, Deimantas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6:37.61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Brown, Lucas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MacDonald, Calvin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Jovcic, Aleksandar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Skinner, Harris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Dick, Matthew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Komar, William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201  Boys 13-14 400 Metre IM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Cousins, Finley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4:57.53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Travis, Cameron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5:02.68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Agnew, Callum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5:14.50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Taylor, James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5:19.09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Taylor, Sam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5:22.83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Taylor, Callum 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5:24.17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Robertson,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5:26.37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Strachan, Ross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5:29.00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Smith, Lewis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5:30.51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Sharpe, Cameron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5:31.06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Hall, Joel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5:32.56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Seward, Matthew K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5:33.91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Taylor, Jon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5:34.80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Brown, Calvin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5:36.89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Ward, Logan J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5:36.90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Dempster, Calum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5:38.77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Brown, Matthew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5:50.94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Sutherland, Ethan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5:51.49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Christie, Thomas G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5:54.78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Barclay, Ben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Weir, Lucas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Currie,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Ythan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201  Boys 15 &amp; Over 400 Metre IM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Beeley, Thomas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4:34.60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Stacey, Harry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4:37.31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Wright, John S</w:t>
      </w:r>
      <w:r w:rsidRPr="0061691A">
        <w:rPr>
          <w:rFonts w:ascii="Arial Narrow" w:hAnsi="Arial Narrow" w:cs="Courier New"/>
          <w:szCs w:val="21"/>
        </w:rPr>
        <w:tab/>
        <w:t xml:space="preserve"> 20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4:42.56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Lindsay, Ethan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4:47.21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Easton, Louis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4:49.65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Pearson, Luke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4:50.39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Squires, Graeme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4:53.28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Hall, Zack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4:54.63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Arthur, Andrew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4:56.30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Beveridge, Alex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5:01.49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Sutherland, Finlay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5:02.84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Kennedy, Fergus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5:03.98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Sharpe, Andrew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5:06.56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Huntington, Sam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5:07.05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Miskiewicz, Dariusz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5:08.78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Coueslant, Archie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5:11.70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Sinclair, Aaron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5:17.67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Esson, Mitchell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5:22.57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Brooks, Jonathon 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5:24.35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Dickson, Craig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5:24.38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21</w:t>
      </w:r>
      <w:r w:rsidRPr="0061691A">
        <w:rPr>
          <w:rFonts w:ascii="Arial Narrow" w:hAnsi="Arial Narrow" w:cs="Courier New"/>
          <w:szCs w:val="21"/>
        </w:rPr>
        <w:tab/>
        <w:t>Fiddes, Jack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5:24.57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22</w:t>
      </w:r>
      <w:r w:rsidRPr="0061691A">
        <w:rPr>
          <w:rFonts w:ascii="Arial Narrow" w:hAnsi="Arial Narrow" w:cs="Courier New"/>
          <w:szCs w:val="21"/>
        </w:rPr>
        <w:tab/>
        <w:t>Cann, William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Lochaber</w:t>
      </w:r>
      <w:r w:rsidRPr="0061691A">
        <w:rPr>
          <w:rFonts w:ascii="Arial Narrow" w:hAnsi="Arial Narrow" w:cs="Courier New"/>
          <w:szCs w:val="21"/>
        </w:rPr>
        <w:tab/>
        <w:t>5:29.91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23</w:t>
      </w:r>
      <w:r w:rsidRPr="0061691A">
        <w:rPr>
          <w:rFonts w:ascii="Arial Narrow" w:hAnsi="Arial Narrow" w:cs="Courier New"/>
          <w:szCs w:val="21"/>
        </w:rPr>
        <w:tab/>
        <w:t>Robertson, Calum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5:30.65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24</w:t>
      </w:r>
      <w:r w:rsidRPr="0061691A">
        <w:rPr>
          <w:rFonts w:ascii="Arial Narrow" w:hAnsi="Arial Narrow" w:cs="Courier New"/>
          <w:szCs w:val="21"/>
        </w:rPr>
        <w:tab/>
        <w:t>Johnston, Fraser R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5:37.50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25</w:t>
      </w:r>
      <w:r w:rsidRPr="0061691A">
        <w:rPr>
          <w:rFonts w:ascii="Arial Narrow" w:hAnsi="Arial Narrow" w:cs="Courier New"/>
          <w:szCs w:val="21"/>
        </w:rPr>
        <w:tab/>
        <w:t>Bremner, Daniel J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5:55.85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Agnew, Fraser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Kennedy, Nathan Jack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202  Girls 10-12 800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Gillespie, Ceri L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9:48.25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Riach, Jessica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10:26.09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Gordon, Cara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10:30.64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Coia-Gamble, Kaitlin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10:39.77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Taylor, Jennifer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10:42.57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Bristo, Amy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10:57.53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Dempsey, Morven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10:59.96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Mackenzie, Johanna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11:14.09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Gow, Nula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11:18.43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Strachan, Skye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11:28.41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202  Girls 13-14 800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Slessor, Anya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9:22.13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Hall, Kailyn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9:25.25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Wright, Annabelle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9:40.94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MacDonald, Mairi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9:44.59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Murray, Elaine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9:47.48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Maclean, Jenna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Lochaber</w:t>
      </w:r>
      <w:r w:rsidRPr="0061691A">
        <w:rPr>
          <w:rFonts w:ascii="Arial Narrow" w:hAnsi="Arial Narrow" w:cs="Courier New"/>
          <w:szCs w:val="21"/>
        </w:rPr>
        <w:tab/>
        <w:t>9:50.52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Bain, Alicea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9:53.85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Yule, Isla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9:58.87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Wisely, Daisy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10:00.79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Officer, Georgia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10:01.00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Hay, Katie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10:02.52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Boddie, Catherine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10:02.93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Sutherland, Catriona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10:05.73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Blanchard, Hannah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10:11.98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Lisowska, Anna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Western Isles</w:t>
      </w:r>
      <w:r w:rsidRPr="0061691A">
        <w:rPr>
          <w:rFonts w:ascii="Arial Narrow" w:hAnsi="Arial Narrow" w:cs="Courier New"/>
          <w:szCs w:val="21"/>
        </w:rPr>
        <w:tab/>
        <w:t>10:14.12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Dick, Caitlin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10:14.15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Tait, Amy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10:35.35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Jones, Freja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10:43.84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202  Girls 15 &amp; Over 800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Miley, Hannah L</w:t>
      </w:r>
      <w:r w:rsidRPr="0061691A">
        <w:rPr>
          <w:rFonts w:ascii="Arial Narrow" w:hAnsi="Arial Narrow" w:cs="Courier New"/>
          <w:szCs w:val="21"/>
        </w:rPr>
        <w:tab/>
        <w:t xml:space="preserve"> 28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8:37.37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Adams, Orla L</w:t>
      </w:r>
      <w:r w:rsidRPr="0061691A">
        <w:rPr>
          <w:rFonts w:ascii="Arial Narrow" w:hAnsi="Arial Narrow" w:cs="Courier New"/>
          <w:szCs w:val="21"/>
        </w:rPr>
        <w:tab/>
        <w:t xml:space="preserve"> 22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9:06.48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Alcaras, Gaia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9:07.81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Pirouet, Lauren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9:12.45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Alcaras, Alice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9:15.86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Paterson, Shannon</w:t>
      </w:r>
      <w:r w:rsidRPr="0061691A">
        <w:rPr>
          <w:rFonts w:ascii="Arial Narrow" w:hAnsi="Arial Narrow" w:cs="Courier New"/>
          <w:szCs w:val="21"/>
        </w:rPr>
        <w:tab/>
        <w:t xml:space="preserve"> 19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9:17.64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Reid, Rebecca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9:19.17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Grant, Megan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9:22.90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Chittleburgh, Emma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9:27.15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Edwards, Orla A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9:37.09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Lawrie, Brooke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9:37.71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Woolley, Rachael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9:47.88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Prosser, Fay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Forres</w:t>
      </w:r>
      <w:r w:rsidRPr="0061691A">
        <w:rPr>
          <w:rFonts w:ascii="Arial Narrow" w:hAnsi="Arial Narrow" w:cs="Courier New"/>
          <w:szCs w:val="21"/>
        </w:rPr>
        <w:tab/>
        <w:t>9:49.99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Calder, Emma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9:57.63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Edwards, Ciara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9:58.62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Fenwick, Hannah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10:02.80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Woolley, Louise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10:03.44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Sutherland, Elle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10:14.68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301  Boys 10-12 800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Arthur, Cameron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10:55.16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Komar, William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10:55.47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Robinson, Rayan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10:57.64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Gibson, Jake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11:04.06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Dick, Matthew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11:12.81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McLaughlin, Ben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11:24.98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>
        <w:rPr>
          <w:rFonts w:ascii="Arial Narrow" w:hAnsi="Arial Narrow" w:cs="Courier New"/>
          <w:szCs w:val="21"/>
        </w:rPr>
        <w:tab/>
        <w:t>Club</w:t>
      </w:r>
      <w:r w:rsidRPr="0061691A">
        <w:rPr>
          <w:rFonts w:ascii="Arial Narrow" w:hAnsi="Arial Narrow" w:cs="Courier New"/>
          <w:szCs w:val="21"/>
        </w:rPr>
        <w:t>b, Finlay 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11:43.05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Jovcic, Aleksandar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11:49.89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Janavicius, Deimantas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11:50.53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301  Boys 13-14 800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Travis, Cameron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9:07.83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Agnew, Callum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9:25.89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Cousins, Finley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9:32.61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Barclay, Ben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9:34.42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Taylor, James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9:45.74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Fraser, James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10:00.45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Currie,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Ythan</w:t>
      </w:r>
      <w:r w:rsidRPr="0061691A">
        <w:rPr>
          <w:rFonts w:ascii="Arial Narrow" w:hAnsi="Arial Narrow" w:cs="Courier New"/>
          <w:szCs w:val="21"/>
        </w:rPr>
        <w:tab/>
        <w:t>10:01.25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Taylor, Callum 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10:01.88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Robertson,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10:06.33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Grant, Craig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NBAX</w:t>
      </w:r>
      <w:r w:rsidRPr="0061691A">
        <w:rPr>
          <w:rFonts w:ascii="Arial Narrow" w:hAnsi="Arial Narrow" w:cs="Courier New"/>
          <w:szCs w:val="21"/>
        </w:rPr>
        <w:tab/>
        <w:t>10:09.71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Chree,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Stonehaven</w:t>
      </w:r>
      <w:r w:rsidRPr="0061691A">
        <w:rPr>
          <w:rFonts w:ascii="Arial Narrow" w:hAnsi="Arial Narrow" w:cs="Courier New"/>
          <w:szCs w:val="21"/>
        </w:rPr>
        <w:tab/>
        <w:t>10:11.13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Seward, Matthew K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10:11.17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301  Boys 15 &amp; Over 800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Beeley, Thomas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8:23.57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Agnew, Fraser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8:26.45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Wright, John S</w:t>
      </w:r>
      <w:r w:rsidRPr="0061691A">
        <w:rPr>
          <w:rFonts w:ascii="Arial Narrow" w:hAnsi="Arial Narrow" w:cs="Courier New"/>
          <w:szCs w:val="21"/>
        </w:rPr>
        <w:tab/>
        <w:t xml:space="preserve"> 20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8:26.58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Stacey, Harry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8:34.92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Lindsay, Ethan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8:53.48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Squires, Graeme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8:58.48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Arthur, Andrew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9:02.18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Pearson, Luke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9:07.80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Kennedy, Fergus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9:14.32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Hepworth, Elliott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9:14.95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lastRenderedPageBreak/>
        <w:t>11</w:t>
      </w:r>
      <w:r w:rsidRPr="0061691A">
        <w:rPr>
          <w:rFonts w:ascii="Arial Narrow" w:hAnsi="Arial Narrow" w:cs="Courier New"/>
          <w:szCs w:val="21"/>
        </w:rPr>
        <w:tab/>
        <w:t>Coueslant, Archie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9:16.43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Brown, Keith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9:17.59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Huntington, Sam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9:20.55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Sutherland, Finlay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9:38.65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Houette, Louis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9:42.87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Esson, Mitchell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10:13.37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302  Girls 10-12 400 Metre IM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Coia-Gamble, Kaitlin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5:28.86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Gillespie, Ceri L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5:33.92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Riach, Jessica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5:38.12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Perry, Sienna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5:43.33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Taylor, Jennifer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5:47.81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Bristo, Amy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5:58.49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Ross, Hannah 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6:08.21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Mackenzie, Johanna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6:08.56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Bruce, Natalie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6:09.16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Urquhart, Erin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6:12.56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Strachan, Skye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6:20.87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Glennie, Isla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6:22.50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Campbell, Katy 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6:31.09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Beaton, Jessica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6:42.97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Calder, Lisa Marie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6:52.07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Ogedengbe, Oluwadunsimi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6:55.91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Gordon, Cara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Gow, Nula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302  Girls 13-14 400 Metre IM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Slessor, Anya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5:13.66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Hall, Kailyn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5:17.77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Murray, Elaine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5:18.03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Shand, Holly J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5:23.29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Bowie, Rhona 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5:26.72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Ogg, Nicole 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5:28.01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Bain, Alicea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5:28.94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Dick, Caitlin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5:31.66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Yule, Isla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5:37.13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Johnston, Isla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5:37.68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Boddie, Catherine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5:38.51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Jaffrey, Amber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5:41.94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Wisely, Daisy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5:41.95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Newlands, Georgie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5:42.16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Officer, Georgia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5:43.10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Downie, Emma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5:44.99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Lisowska, Anna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Western Isles</w:t>
      </w:r>
      <w:r w:rsidRPr="0061691A">
        <w:rPr>
          <w:rFonts w:ascii="Arial Narrow" w:hAnsi="Arial Narrow" w:cs="Courier New"/>
          <w:szCs w:val="21"/>
        </w:rPr>
        <w:tab/>
        <w:t>5:46.40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Tait, Amy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5:48.39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Cochrane, Lexie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Stonehaven</w:t>
      </w:r>
      <w:r w:rsidRPr="0061691A">
        <w:rPr>
          <w:rFonts w:ascii="Arial Narrow" w:hAnsi="Arial Narrow" w:cs="Courier New"/>
          <w:szCs w:val="21"/>
        </w:rPr>
        <w:tab/>
        <w:t>5:51.88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Simpson, Holly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5:54.99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21</w:t>
      </w:r>
      <w:r w:rsidRPr="0061691A">
        <w:rPr>
          <w:rFonts w:ascii="Arial Narrow" w:hAnsi="Arial Narrow" w:cs="Courier New"/>
          <w:szCs w:val="21"/>
        </w:rPr>
        <w:tab/>
        <w:t>Allan, Laura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5:56.27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22</w:t>
      </w:r>
      <w:r w:rsidRPr="0061691A">
        <w:rPr>
          <w:rFonts w:ascii="Arial Narrow" w:hAnsi="Arial Narrow" w:cs="Courier New"/>
          <w:szCs w:val="21"/>
        </w:rPr>
        <w:tab/>
        <w:t>Morton, Janey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5:57.00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23</w:t>
      </w:r>
      <w:r w:rsidRPr="0061691A">
        <w:rPr>
          <w:rFonts w:ascii="Arial Narrow" w:hAnsi="Arial Narrow" w:cs="Courier New"/>
          <w:szCs w:val="21"/>
        </w:rPr>
        <w:tab/>
        <w:t>Jones, Freja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5:58.70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24</w:t>
      </w:r>
      <w:r w:rsidRPr="0061691A">
        <w:rPr>
          <w:rFonts w:ascii="Arial Narrow" w:hAnsi="Arial Narrow" w:cs="Courier New"/>
          <w:szCs w:val="21"/>
        </w:rPr>
        <w:tab/>
        <w:t>Schulz, Jessica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Grantown</w:t>
      </w:r>
      <w:r w:rsidRPr="0061691A">
        <w:rPr>
          <w:rFonts w:ascii="Arial Narrow" w:hAnsi="Arial Narrow" w:cs="Courier New"/>
          <w:szCs w:val="21"/>
        </w:rPr>
        <w:tab/>
        <w:t>6:00.36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25</w:t>
      </w:r>
      <w:r w:rsidRPr="0061691A">
        <w:rPr>
          <w:rFonts w:ascii="Arial Narrow" w:hAnsi="Arial Narrow" w:cs="Courier New"/>
          <w:szCs w:val="21"/>
        </w:rPr>
        <w:tab/>
        <w:t>McCulloch, Margaret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6:03.12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26</w:t>
      </w:r>
      <w:r w:rsidRPr="0061691A">
        <w:rPr>
          <w:rFonts w:ascii="Arial Narrow" w:hAnsi="Arial Narrow" w:cs="Courier New"/>
          <w:szCs w:val="21"/>
        </w:rPr>
        <w:tab/>
        <w:t>Killoh, Abbie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6:08.41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27</w:t>
      </w:r>
      <w:r w:rsidRPr="0061691A">
        <w:rPr>
          <w:rFonts w:ascii="Arial Narrow" w:hAnsi="Arial Narrow" w:cs="Courier New"/>
          <w:szCs w:val="21"/>
        </w:rPr>
        <w:tab/>
        <w:t>Riach, Emily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Ythan</w:t>
      </w:r>
      <w:r w:rsidRPr="0061691A">
        <w:rPr>
          <w:rFonts w:ascii="Arial Narrow" w:hAnsi="Arial Narrow" w:cs="Courier New"/>
          <w:szCs w:val="21"/>
        </w:rPr>
        <w:tab/>
        <w:t>6:09.68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28</w:t>
      </w:r>
      <w:r w:rsidRPr="0061691A">
        <w:rPr>
          <w:rFonts w:ascii="Arial Narrow" w:hAnsi="Arial Narrow" w:cs="Courier New"/>
          <w:szCs w:val="21"/>
        </w:rPr>
        <w:tab/>
        <w:t>Cochrane, Katie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Stonehaven</w:t>
      </w:r>
      <w:r w:rsidRPr="0061691A">
        <w:rPr>
          <w:rFonts w:ascii="Arial Narrow" w:hAnsi="Arial Narrow" w:cs="Courier New"/>
          <w:szCs w:val="21"/>
        </w:rPr>
        <w:tab/>
        <w:t>6:21.89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29</w:t>
      </w:r>
      <w:r w:rsidRPr="0061691A">
        <w:rPr>
          <w:rFonts w:ascii="Arial Narrow" w:hAnsi="Arial Narrow" w:cs="Courier New"/>
          <w:szCs w:val="21"/>
        </w:rPr>
        <w:tab/>
        <w:t>Fiddes, Molly J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6:46.85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MacDonald, Mairi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---</w:t>
      </w:r>
      <w:r w:rsidRPr="0061691A">
        <w:rPr>
          <w:rFonts w:ascii="Arial Narrow" w:hAnsi="Arial Narrow" w:cs="Courier New"/>
          <w:szCs w:val="21"/>
        </w:rPr>
        <w:tab/>
        <w:t>Blanchard, Hannah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DQ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302  Girls 15 &amp; Over 400 Metre IM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Adams, Orla L</w:t>
      </w:r>
      <w:r w:rsidRPr="0061691A">
        <w:rPr>
          <w:rFonts w:ascii="Arial Narrow" w:hAnsi="Arial Narrow" w:cs="Courier New"/>
          <w:szCs w:val="21"/>
        </w:rPr>
        <w:tab/>
        <w:t xml:space="preserve"> 22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4:50.76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Alcaras, Gaia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5:02.95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Dodd, India</w:t>
      </w:r>
      <w:r w:rsidRPr="0061691A">
        <w:rPr>
          <w:rFonts w:ascii="Arial Narrow" w:hAnsi="Arial Narrow" w:cs="Courier New"/>
          <w:szCs w:val="21"/>
        </w:rPr>
        <w:tab/>
        <w:t xml:space="preserve"> 19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5:08.29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Chittleburgh, Emma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5:10.36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Grant, Megan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5:12.40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Storm, Jennifer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5:13.48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Reid, Rebecca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5:15.06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Edwards, Orla A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5:16.19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Alcaras, Giorgia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5:16.22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Prosser, Fay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Forres</w:t>
      </w:r>
      <w:r w:rsidRPr="0061691A">
        <w:rPr>
          <w:rFonts w:ascii="Arial Narrow" w:hAnsi="Arial Narrow" w:cs="Courier New"/>
          <w:szCs w:val="21"/>
        </w:rPr>
        <w:tab/>
        <w:t>5:22.62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Bonner, Alex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5:23.27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Calder, Emma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5:24.18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*13</w:t>
      </w:r>
      <w:r w:rsidRPr="0061691A">
        <w:rPr>
          <w:rFonts w:ascii="Arial Narrow" w:hAnsi="Arial Narrow" w:cs="Courier New"/>
          <w:szCs w:val="21"/>
        </w:rPr>
        <w:tab/>
        <w:t>Lawrie, Brooke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5:27.43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*13</w:t>
      </w:r>
      <w:r w:rsidRPr="0061691A">
        <w:rPr>
          <w:rFonts w:ascii="Arial Narrow" w:hAnsi="Arial Narrow" w:cs="Courier New"/>
          <w:szCs w:val="21"/>
        </w:rPr>
        <w:tab/>
        <w:t>Fenwick, Hannah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5:27.43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Sutherland, Elle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5:29.75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Woolley, Rachael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5:29.77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Jones, Erin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5:31.01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Fraser, Sarah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5:31.56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Anderson, Devan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5:33.13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Edwards, Ciara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5:34.30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21</w:t>
      </w:r>
      <w:r w:rsidRPr="0061691A">
        <w:rPr>
          <w:rFonts w:ascii="Arial Narrow" w:hAnsi="Arial Narrow" w:cs="Courier New"/>
          <w:szCs w:val="21"/>
        </w:rPr>
        <w:tab/>
        <w:t>Coull, Emma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5:37.94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22</w:t>
      </w:r>
      <w:r w:rsidRPr="0061691A">
        <w:rPr>
          <w:rFonts w:ascii="Arial Narrow" w:hAnsi="Arial Narrow" w:cs="Courier New"/>
          <w:szCs w:val="21"/>
        </w:rPr>
        <w:tab/>
        <w:t>Woolley, Louise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5:37.98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23</w:t>
      </w:r>
      <w:r w:rsidRPr="0061691A">
        <w:rPr>
          <w:rFonts w:ascii="Arial Narrow" w:hAnsi="Arial Narrow" w:cs="Courier New"/>
          <w:szCs w:val="21"/>
        </w:rPr>
        <w:tab/>
        <w:t>Hutcheon, Zoe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Banchory</w:t>
      </w:r>
      <w:r w:rsidRPr="0061691A">
        <w:rPr>
          <w:rFonts w:ascii="Arial Narrow" w:hAnsi="Arial Narrow" w:cs="Courier New"/>
          <w:szCs w:val="21"/>
        </w:rPr>
        <w:tab/>
        <w:t>5:39.35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24</w:t>
      </w:r>
      <w:r w:rsidRPr="0061691A">
        <w:rPr>
          <w:rFonts w:ascii="Arial Narrow" w:hAnsi="Arial Narrow" w:cs="Courier New"/>
          <w:szCs w:val="21"/>
        </w:rPr>
        <w:tab/>
        <w:t>Berryman, Meg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5:48.89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25</w:t>
      </w:r>
      <w:r w:rsidRPr="0061691A">
        <w:rPr>
          <w:rFonts w:ascii="Arial Narrow" w:hAnsi="Arial Narrow" w:cs="Courier New"/>
          <w:szCs w:val="21"/>
        </w:rPr>
        <w:tab/>
        <w:t>Lyon, Rachael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5:52.73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26</w:t>
      </w:r>
      <w:r w:rsidRPr="0061691A">
        <w:rPr>
          <w:rFonts w:ascii="Arial Narrow" w:hAnsi="Arial Narrow" w:cs="Courier New"/>
          <w:szCs w:val="21"/>
        </w:rPr>
        <w:tab/>
        <w:t>Neil, Rebecca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5:53.12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27</w:t>
      </w:r>
      <w:r w:rsidRPr="0061691A">
        <w:rPr>
          <w:rFonts w:ascii="Arial Narrow" w:hAnsi="Arial Narrow" w:cs="Courier New"/>
          <w:szCs w:val="21"/>
        </w:rPr>
        <w:tab/>
        <w:t>Tan, Anya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5:54.20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C43890" w:rsidRDefault="00C43890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lastRenderedPageBreak/>
        <w:t>Event 401  Boys 10-12 400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Brown, Lucas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5:10.93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Robinson, Rayan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5:12.80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McLaughlin, Ben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5:15.15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Arthur, Cameron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5:15.33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Gibson, Jake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5:21.99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Wood, Jacob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5:22.60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Komar, William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5:24.78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Dick, Matthew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5:25.72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Inkson, Nathaniel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5:32.46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ab/>
        <w:t>Club</w:t>
      </w:r>
      <w:r w:rsidRPr="0061691A">
        <w:rPr>
          <w:rFonts w:ascii="Arial Narrow" w:hAnsi="Arial Narrow" w:cs="Courier New"/>
          <w:szCs w:val="21"/>
        </w:rPr>
        <w:t>b, Finlay M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5:34.14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Clark, Alex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5:35.07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Janavicius, Deimantas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5:41.28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Jovcic, Aleksandar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5:45.03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Mitchell, Kyle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5:48.82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Skinner, Harris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5:49.75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401  Boys 13-14 400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Travis, Cameron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4:24.40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Agnew, Callum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4:31.04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Barclay, Ben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4:34.63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Cousins, Finley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4:35.35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Taylor, James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4:40.13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Brown, Calvin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4:45.10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Taylor, Callum 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4:45.31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Fraser, James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4:46.45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Seward, Matthew K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4:46.50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Weir, Lucas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4:53.50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Taylor, Sam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4:53.54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Taylor, Jon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4:53.55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Grant, Craig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NBAX</w:t>
      </w:r>
      <w:r w:rsidRPr="0061691A">
        <w:rPr>
          <w:rFonts w:ascii="Arial Narrow" w:hAnsi="Arial Narrow" w:cs="Courier New"/>
          <w:szCs w:val="21"/>
        </w:rPr>
        <w:tab/>
        <w:t>4:54.79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Sharpe, Cameron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4:55.53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Strachan, Ross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4:56.73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Sutherland, Ethan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</w:r>
      <w:r w:rsidR="00C43890">
        <w:rPr>
          <w:rFonts w:ascii="Arial Narrow" w:hAnsi="Arial Narrow" w:cs="Courier New"/>
          <w:szCs w:val="21"/>
        </w:rPr>
        <w:t>Upp Deeside</w:t>
      </w:r>
      <w:r w:rsidRPr="0061691A">
        <w:rPr>
          <w:rFonts w:ascii="Arial Narrow" w:hAnsi="Arial Narrow" w:cs="Courier New"/>
          <w:szCs w:val="21"/>
        </w:rPr>
        <w:tab/>
        <w:t>4:57.82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Robertson,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Westhill</w:t>
      </w:r>
      <w:r w:rsidRPr="0061691A">
        <w:rPr>
          <w:rFonts w:ascii="Arial Narrow" w:hAnsi="Arial Narrow" w:cs="Courier New"/>
          <w:szCs w:val="21"/>
        </w:rPr>
        <w:tab/>
        <w:t>4:58.58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Ward, Logan J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5:03.50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Stewart, Darryl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5:03.65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Chree, Euan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Stonehaven</w:t>
      </w:r>
      <w:r w:rsidRPr="0061691A">
        <w:rPr>
          <w:rFonts w:ascii="Arial Narrow" w:hAnsi="Arial Narrow" w:cs="Courier New"/>
          <w:szCs w:val="21"/>
        </w:rPr>
        <w:tab/>
        <w:t>5:06.69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401  Boys 15 &amp; Over 400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Beeley, Thomas</w:t>
      </w:r>
      <w:r w:rsidRPr="0061691A">
        <w:rPr>
          <w:rFonts w:ascii="Arial Narrow" w:hAnsi="Arial Narrow" w:cs="Courier New"/>
          <w:szCs w:val="21"/>
        </w:rPr>
        <w:tab/>
        <w:t xml:space="preserve"> 18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3:58.31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Agnew, Fraser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4:02.47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Stacey, Harry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4:02.55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Wright, John S</w:t>
      </w:r>
      <w:r w:rsidRPr="0061691A">
        <w:rPr>
          <w:rFonts w:ascii="Arial Narrow" w:hAnsi="Arial Narrow" w:cs="Courier New"/>
          <w:szCs w:val="21"/>
        </w:rPr>
        <w:tab/>
        <w:t xml:space="preserve"> 20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4:06.80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Lindsay, Ethan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4:13.03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Arthur, Andrew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4:17.81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Kennedy, Nathan Jack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Dyce</w:t>
      </w:r>
      <w:r w:rsidRPr="0061691A">
        <w:rPr>
          <w:rFonts w:ascii="Arial Narrow" w:hAnsi="Arial Narrow" w:cs="Courier New"/>
          <w:szCs w:val="21"/>
        </w:rPr>
        <w:tab/>
        <w:t>4:18.43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Squires, Graeme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4:20.50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Kennedy, Fergus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4:23.01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Beveridge, Alex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4:23.92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Pearson, Luke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4:27.27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Coueslant, Archie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4:29.43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13</w:t>
      </w:r>
      <w:r w:rsidRPr="0061691A">
        <w:rPr>
          <w:rFonts w:ascii="Arial Narrow" w:hAnsi="Arial Narrow" w:cs="Courier New"/>
          <w:szCs w:val="21"/>
        </w:rPr>
        <w:tab/>
        <w:t>Miskiewicz, Dariusz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4:30.63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14</w:t>
      </w:r>
      <w:r w:rsidRPr="0061691A">
        <w:rPr>
          <w:rFonts w:ascii="Arial Narrow" w:hAnsi="Arial Narrow" w:cs="Courier New"/>
          <w:szCs w:val="21"/>
        </w:rPr>
        <w:tab/>
        <w:t>Huntington, Sam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4:31.48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15</w:t>
      </w:r>
      <w:r w:rsidRPr="0061691A">
        <w:rPr>
          <w:rFonts w:ascii="Arial Narrow" w:hAnsi="Arial Narrow" w:cs="Courier New"/>
          <w:szCs w:val="21"/>
        </w:rPr>
        <w:tab/>
        <w:t>Sutherland, Finlay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4:33.75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16</w:t>
      </w:r>
      <w:r w:rsidRPr="0061691A">
        <w:rPr>
          <w:rFonts w:ascii="Arial Narrow" w:hAnsi="Arial Narrow" w:cs="Courier New"/>
          <w:szCs w:val="21"/>
        </w:rPr>
        <w:tab/>
        <w:t>Hepworth, Elliott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4:34.51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17</w:t>
      </w:r>
      <w:r w:rsidRPr="0061691A">
        <w:rPr>
          <w:rFonts w:ascii="Arial Narrow" w:hAnsi="Arial Narrow" w:cs="Courier New"/>
          <w:szCs w:val="21"/>
        </w:rPr>
        <w:tab/>
        <w:t>Brown, Keith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4:34.70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18</w:t>
      </w:r>
      <w:r w:rsidRPr="0061691A">
        <w:rPr>
          <w:rFonts w:ascii="Arial Narrow" w:hAnsi="Arial Narrow" w:cs="Courier New"/>
          <w:szCs w:val="21"/>
        </w:rPr>
        <w:tab/>
        <w:t>Chree, Jamie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Stonehaven</w:t>
      </w:r>
      <w:r w:rsidRPr="0061691A">
        <w:rPr>
          <w:rFonts w:ascii="Arial Narrow" w:hAnsi="Arial Narrow" w:cs="Courier New"/>
          <w:szCs w:val="21"/>
        </w:rPr>
        <w:tab/>
        <w:t>4:34.91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19</w:t>
      </w:r>
      <w:r w:rsidRPr="0061691A">
        <w:rPr>
          <w:rFonts w:ascii="Arial Narrow" w:hAnsi="Arial Narrow" w:cs="Courier New"/>
          <w:szCs w:val="21"/>
        </w:rPr>
        <w:tab/>
        <w:t>Houette, Louis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4:35.72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20</w:t>
      </w:r>
      <w:r w:rsidRPr="0061691A">
        <w:rPr>
          <w:rFonts w:ascii="Arial Narrow" w:hAnsi="Arial Narrow" w:cs="Courier New"/>
          <w:szCs w:val="21"/>
        </w:rPr>
        <w:tab/>
        <w:t>Eason, Jamie</w:t>
      </w:r>
      <w:r w:rsidRPr="0061691A">
        <w:rPr>
          <w:rFonts w:ascii="Arial Narrow" w:hAnsi="Arial Narrow" w:cs="Courier New"/>
          <w:szCs w:val="21"/>
        </w:rPr>
        <w:tab/>
        <w:t xml:space="preserve"> 20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4:38.79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21</w:t>
      </w:r>
      <w:r w:rsidRPr="0061691A">
        <w:rPr>
          <w:rFonts w:ascii="Arial Narrow" w:hAnsi="Arial Narrow" w:cs="Courier New"/>
          <w:szCs w:val="21"/>
        </w:rPr>
        <w:tab/>
        <w:t>Dickson, Craig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Elgin</w:t>
      </w:r>
      <w:r w:rsidRPr="0061691A">
        <w:rPr>
          <w:rFonts w:ascii="Arial Narrow" w:hAnsi="Arial Narrow" w:cs="Courier New"/>
          <w:szCs w:val="21"/>
        </w:rPr>
        <w:tab/>
        <w:t>4:39.04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22</w:t>
      </w:r>
      <w:r w:rsidRPr="0061691A">
        <w:rPr>
          <w:rFonts w:ascii="Arial Narrow" w:hAnsi="Arial Narrow" w:cs="Courier New"/>
          <w:szCs w:val="21"/>
        </w:rPr>
        <w:tab/>
        <w:t>Esson, Mitchell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Basc</w:t>
      </w:r>
      <w:r w:rsidRPr="0061691A">
        <w:rPr>
          <w:rFonts w:ascii="Arial Narrow" w:hAnsi="Arial Narrow" w:cs="Courier New"/>
          <w:szCs w:val="21"/>
        </w:rPr>
        <w:tab/>
        <w:t>4:46.70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23</w:t>
      </w:r>
      <w:r w:rsidRPr="0061691A">
        <w:rPr>
          <w:rFonts w:ascii="Arial Narrow" w:hAnsi="Arial Narrow" w:cs="Courier New"/>
          <w:szCs w:val="21"/>
        </w:rPr>
        <w:tab/>
        <w:t>Robertson, Calum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4:49.65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24</w:t>
      </w:r>
      <w:r w:rsidRPr="0061691A">
        <w:rPr>
          <w:rFonts w:ascii="Arial Narrow" w:hAnsi="Arial Narrow" w:cs="Courier New"/>
          <w:szCs w:val="21"/>
        </w:rPr>
        <w:tab/>
        <w:t>Cann, William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Lochaber</w:t>
      </w:r>
      <w:r w:rsidRPr="0061691A">
        <w:rPr>
          <w:rFonts w:ascii="Arial Narrow" w:hAnsi="Arial Narrow" w:cs="Courier New"/>
          <w:szCs w:val="21"/>
        </w:rPr>
        <w:tab/>
        <w:t>4:50.15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25</w:t>
      </w:r>
      <w:r w:rsidRPr="0061691A">
        <w:rPr>
          <w:rFonts w:ascii="Arial Narrow" w:hAnsi="Arial Narrow" w:cs="Courier New"/>
          <w:szCs w:val="21"/>
        </w:rPr>
        <w:tab/>
        <w:t>Houette, Charlie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4:56.58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402  Girls 10-12 1500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Gillespie, Ceri L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18:51.62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Gordon, Cara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Cults Otters</w:t>
      </w:r>
      <w:r w:rsidRPr="0061691A">
        <w:rPr>
          <w:rFonts w:ascii="Arial Narrow" w:hAnsi="Arial Narrow" w:cs="Courier New"/>
          <w:szCs w:val="21"/>
        </w:rPr>
        <w:tab/>
        <w:t>20:08.86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Taylor, Jennifer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20:35.52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Riach, Jessica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20:49.54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Gow, Nula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21:20.57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Mackenzie, Johanna</w:t>
      </w:r>
      <w:r w:rsidRPr="0061691A">
        <w:rPr>
          <w:rFonts w:ascii="Arial Narrow" w:hAnsi="Arial Narrow" w:cs="Courier New"/>
          <w:szCs w:val="21"/>
        </w:rPr>
        <w:tab/>
        <w:t xml:space="preserve"> 11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21:21.86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Strachan, Skye</w:t>
      </w:r>
      <w:r w:rsidRPr="0061691A">
        <w:rPr>
          <w:rFonts w:ascii="Arial Narrow" w:hAnsi="Arial Narrow" w:cs="Courier New"/>
          <w:szCs w:val="21"/>
        </w:rPr>
        <w:tab/>
        <w:t xml:space="preserve"> 12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22:44.10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t>Event 402  Girls 13-14 1500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Slessor, Anya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18:16.96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2</w:t>
      </w:r>
      <w:r w:rsidRPr="0061691A">
        <w:rPr>
          <w:rFonts w:ascii="Arial Narrow" w:hAnsi="Arial Narrow" w:cs="Courier New"/>
          <w:szCs w:val="21"/>
        </w:rPr>
        <w:tab/>
        <w:t>Hall, Kailyn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18:24.06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3</w:t>
      </w:r>
      <w:r w:rsidRPr="0061691A">
        <w:rPr>
          <w:rFonts w:ascii="Arial Narrow" w:hAnsi="Arial Narrow" w:cs="Courier New"/>
          <w:szCs w:val="21"/>
        </w:rPr>
        <w:tab/>
        <w:t>Hay, Katie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18:51.38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4</w:t>
      </w:r>
      <w:r w:rsidRPr="0061691A">
        <w:rPr>
          <w:rFonts w:ascii="Arial Narrow" w:hAnsi="Arial Narrow" w:cs="Courier New"/>
          <w:szCs w:val="21"/>
        </w:rPr>
        <w:tab/>
        <w:t>Wisely, Daisy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Inverness</w:t>
      </w:r>
      <w:r w:rsidRPr="0061691A">
        <w:rPr>
          <w:rFonts w:ascii="Arial Narrow" w:hAnsi="Arial Narrow" w:cs="Courier New"/>
          <w:szCs w:val="21"/>
        </w:rPr>
        <w:tab/>
        <w:t>19:10.95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Murray, Elaine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19:11.46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Blanchard, Hannah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19:16.91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Boddie, Catherine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Garioch Asc</w:t>
      </w:r>
      <w:r w:rsidRPr="0061691A">
        <w:rPr>
          <w:rFonts w:ascii="Arial Narrow" w:hAnsi="Arial Narrow" w:cs="Courier New"/>
          <w:szCs w:val="21"/>
        </w:rPr>
        <w:tab/>
        <w:t>19:44.32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Dick, Caitlin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NADX</w:t>
      </w:r>
      <w:r w:rsidRPr="0061691A">
        <w:rPr>
          <w:rFonts w:ascii="Arial Narrow" w:hAnsi="Arial Narrow" w:cs="Courier New"/>
          <w:szCs w:val="21"/>
        </w:rPr>
        <w:tab/>
        <w:t>19:49.40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Lisowska, Anna</w:t>
      </w:r>
      <w:r w:rsidRPr="0061691A">
        <w:rPr>
          <w:rFonts w:ascii="Arial Narrow" w:hAnsi="Arial Narrow" w:cs="Courier New"/>
          <w:szCs w:val="21"/>
        </w:rPr>
        <w:tab/>
        <w:t xml:space="preserve"> 13</w:t>
      </w:r>
      <w:r w:rsidRPr="0061691A">
        <w:rPr>
          <w:rFonts w:ascii="Arial Narrow" w:hAnsi="Arial Narrow" w:cs="Courier New"/>
          <w:szCs w:val="21"/>
        </w:rPr>
        <w:tab/>
        <w:t>Western Isles</w:t>
      </w:r>
      <w:r w:rsidRPr="0061691A">
        <w:rPr>
          <w:rFonts w:ascii="Arial Narrow" w:hAnsi="Arial Narrow" w:cs="Courier New"/>
          <w:szCs w:val="21"/>
        </w:rPr>
        <w:tab/>
        <w:t>19:58.28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Tait, Amy</w:t>
      </w:r>
      <w:r w:rsidRPr="0061691A">
        <w:rPr>
          <w:rFonts w:ascii="Arial Narrow" w:hAnsi="Arial Narrow" w:cs="Courier New"/>
          <w:szCs w:val="21"/>
        </w:rPr>
        <w:tab/>
        <w:t xml:space="preserve"> 14</w:t>
      </w:r>
      <w:r w:rsidRPr="0061691A">
        <w:rPr>
          <w:rFonts w:ascii="Arial Narrow" w:hAnsi="Arial Narrow" w:cs="Courier New"/>
          <w:szCs w:val="21"/>
        </w:rPr>
        <w:tab/>
        <w:t>Broch  Asc</w:t>
      </w:r>
      <w:r w:rsidRPr="0061691A">
        <w:rPr>
          <w:rFonts w:ascii="Arial Narrow" w:hAnsi="Arial Narrow" w:cs="Courier New"/>
          <w:szCs w:val="21"/>
        </w:rPr>
        <w:tab/>
        <w:t>20:50.95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D440D6" w:rsidRDefault="00D440D6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1691A">
        <w:rPr>
          <w:rFonts w:ascii="Arial" w:hAnsi="Arial" w:cs="Arial"/>
          <w:b/>
          <w:sz w:val="24"/>
          <w:szCs w:val="21"/>
        </w:rPr>
        <w:lastRenderedPageBreak/>
        <w:t>Event 402  Girls 15 &amp; Over 1500 Metre Freestyle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b/>
          <w:szCs w:val="21"/>
        </w:rPr>
        <w:tab/>
        <w:t>Name</w:t>
      </w:r>
      <w:r w:rsidRPr="0061691A">
        <w:rPr>
          <w:rFonts w:ascii="Arial Narrow" w:hAnsi="Arial Narrow" w:cs="Courier New"/>
          <w:b/>
          <w:szCs w:val="21"/>
        </w:rPr>
        <w:tab/>
        <w:t>Age</w:t>
      </w:r>
      <w:r w:rsidRPr="0061691A">
        <w:rPr>
          <w:rFonts w:ascii="Arial Narrow" w:hAnsi="Arial Narrow" w:cs="Courier New"/>
          <w:b/>
          <w:szCs w:val="21"/>
        </w:rPr>
        <w:tab/>
        <w:t>Team</w:t>
      </w:r>
      <w:r w:rsidRPr="0061691A">
        <w:rPr>
          <w:rFonts w:ascii="Arial Narrow" w:hAnsi="Arial Narrow" w:cs="Courier New"/>
          <w:b/>
          <w:szCs w:val="21"/>
        </w:rPr>
        <w:tab/>
        <w:t>Time</w:t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</w:t>
      </w:r>
      <w:r w:rsidRPr="0061691A">
        <w:rPr>
          <w:rFonts w:ascii="Arial Narrow" w:hAnsi="Arial Narrow" w:cs="Courier New"/>
          <w:szCs w:val="21"/>
        </w:rPr>
        <w:tab/>
        <w:t>Miley, Hannah L</w:t>
      </w:r>
      <w:r w:rsidRPr="0061691A">
        <w:rPr>
          <w:rFonts w:ascii="Arial Narrow" w:hAnsi="Arial Narrow" w:cs="Courier New"/>
          <w:szCs w:val="21"/>
        </w:rPr>
        <w:tab/>
        <w:t xml:space="preserve"> 28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16:31.76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*2</w:t>
      </w:r>
      <w:r w:rsidRPr="0061691A">
        <w:rPr>
          <w:rFonts w:ascii="Arial Narrow" w:hAnsi="Arial Narrow" w:cs="Courier New"/>
          <w:szCs w:val="21"/>
        </w:rPr>
        <w:tab/>
        <w:t>Grant, Megan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J17:55.28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*2</w:t>
      </w:r>
      <w:r w:rsidRPr="0061691A">
        <w:rPr>
          <w:rFonts w:ascii="Arial Narrow" w:hAnsi="Arial Narrow" w:cs="Courier New"/>
          <w:szCs w:val="21"/>
        </w:rPr>
        <w:tab/>
        <w:t>Reid, Rebecca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J17:55.28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*2</w:t>
      </w:r>
      <w:r w:rsidRPr="0061691A">
        <w:rPr>
          <w:rFonts w:ascii="Arial Narrow" w:hAnsi="Arial Narrow" w:cs="Courier New"/>
          <w:szCs w:val="21"/>
        </w:rPr>
        <w:tab/>
        <w:t>Alcaras, Gaia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Uapst</w:t>
      </w:r>
      <w:r w:rsidRPr="0061691A">
        <w:rPr>
          <w:rFonts w:ascii="Arial Narrow" w:hAnsi="Arial Narrow" w:cs="Courier New"/>
          <w:szCs w:val="21"/>
        </w:rPr>
        <w:tab/>
        <w:t>17:55.28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5</w:t>
      </w:r>
      <w:r w:rsidRPr="0061691A">
        <w:rPr>
          <w:rFonts w:ascii="Arial Narrow" w:hAnsi="Arial Narrow" w:cs="Courier New"/>
          <w:szCs w:val="21"/>
        </w:rPr>
        <w:tab/>
        <w:t>Lawrie, Brooke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Nairn District</w:t>
      </w:r>
      <w:r w:rsidRPr="0061691A">
        <w:rPr>
          <w:rFonts w:ascii="Arial Narrow" w:hAnsi="Arial Narrow" w:cs="Courier New"/>
          <w:szCs w:val="21"/>
        </w:rPr>
        <w:tab/>
        <w:t>18:05.55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6</w:t>
      </w:r>
      <w:r w:rsidRPr="0061691A">
        <w:rPr>
          <w:rFonts w:ascii="Arial Narrow" w:hAnsi="Arial Narrow" w:cs="Courier New"/>
          <w:szCs w:val="21"/>
        </w:rPr>
        <w:tab/>
        <w:t>Edwards, Orla A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18:15.49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7</w:t>
      </w:r>
      <w:r w:rsidRPr="0061691A">
        <w:rPr>
          <w:rFonts w:ascii="Arial Narrow" w:hAnsi="Arial Narrow" w:cs="Courier New"/>
          <w:szCs w:val="21"/>
        </w:rPr>
        <w:tab/>
        <w:t>Alcaras, Giorgia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BoD</w:t>
      </w:r>
      <w:r w:rsidRPr="0061691A">
        <w:rPr>
          <w:rFonts w:ascii="Arial Narrow" w:hAnsi="Arial Narrow" w:cs="Courier New"/>
          <w:szCs w:val="21"/>
        </w:rPr>
        <w:tab/>
        <w:t>18:16.52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8</w:t>
      </w:r>
      <w:r w:rsidRPr="0061691A">
        <w:rPr>
          <w:rFonts w:ascii="Arial Narrow" w:hAnsi="Arial Narrow" w:cs="Courier New"/>
          <w:szCs w:val="21"/>
        </w:rPr>
        <w:tab/>
        <w:t>Prosser, Fay</w:t>
      </w:r>
      <w:r w:rsidRPr="0061691A">
        <w:rPr>
          <w:rFonts w:ascii="Arial Narrow" w:hAnsi="Arial Narrow" w:cs="Courier New"/>
          <w:szCs w:val="21"/>
        </w:rPr>
        <w:tab/>
        <w:t xml:space="preserve"> 16</w:t>
      </w:r>
      <w:r w:rsidRPr="0061691A">
        <w:rPr>
          <w:rFonts w:ascii="Arial Narrow" w:hAnsi="Arial Narrow" w:cs="Courier New"/>
          <w:szCs w:val="21"/>
        </w:rPr>
        <w:tab/>
        <w:t>Forres</w:t>
      </w:r>
      <w:r w:rsidRPr="0061691A">
        <w:rPr>
          <w:rFonts w:ascii="Arial Narrow" w:hAnsi="Arial Narrow" w:cs="Courier New"/>
          <w:szCs w:val="21"/>
        </w:rPr>
        <w:tab/>
        <w:t>18:41.89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9</w:t>
      </w:r>
      <w:r w:rsidRPr="0061691A">
        <w:rPr>
          <w:rFonts w:ascii="Arial Narrow" w:hAnsi="Arial Narrow" w:cs="Courier New"/>
          <w:szCs w:val="21"/>
        </w:rPr>
        <w:tab/>
        <w:t>Calder, Emma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Alford Otters</w:t>
      </w:r>
      <w:r w:rsidRPr="0061691A">
        <w:rPr>
          <w:rFonts w:ascii="Arial Narrow" w:hAnsi="Arial Narrow" w:cs="Courier New"/>
          <w:szCs w:val="21"/>
        </w:rPr>
        <w:tab/>
        <w:t>18:47.64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10</w:t>
      </w:r>
      <w:r w:rsidRPr="0061691A">
        <w:rPr>
          <w:rFonts w:ascii="Arial Narrow" w:hAnsi="Arial Narrow" w:cs="Courier New"/>
          <w:szCs w:val="21"/>
        </w:rPr>
        <w:tab/>
        <w:t>Fenwick, Hannah</w:t>
      </w:r>
      <w:r w:rsidRPr="0061691A">
        <w:rPr>
          <w:rFonts w:ascii="Arial Narrow" w:hAnsi="Arial Narrow" w:cs="Courier New"/>
          <w:szCs w:val="21"/>
        </w:rPr>
        <w:tab/>
        <w:t xml:space="preserve"> 17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19:11.88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Pr="0061691A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1691A">
        <w:rPr>
          <w:rFonts w:ascii="Arial Narrow" w:hAnsi="Arial Narrow" w:cs="Courier New"/>
          <w:szCs w:val="21"/>
        </w:rPr>
        <w:t>11</w:t>
      </w:r>
      <w:r w:rsidRPr="0061691A">
        <w:rPr>
          <w:rFonts w:ascii="Arial Narrow" w:hAnsi="Arial Narrow" w:cs="Courier New"/>
          <w:szCs w:val="21"/>
        </w:rPr>
        <w:tab/>
        <w:t>Gordon, Siobhan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Lochaber</w:t>
      </w:r>
      <w:r w:rsidRPr="0061691A">
        <w:rPr>
          <w:rFonts w:ascii="Arial Narrow" w:hAnsi="Arial Narrow" w:cs="Courier New"/>
          <w:szCs w:val="21"/>
        </w:rPr>
        <w:tab/>
        <w:t>19:22.40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1691A">
        <w:rPr>
          <w:rFonts w:ascii="Arial Narrow" w:hAnsi="Arial Narrow" w:cs="Courier New"/>
          <w:szCs w:val="21"/>
        </w:rPr>
        <w:t>12</w:t>
      </w:r>
      <w:r w:rsidRPr="0061691A">
        <w:rPr>
          <w:rFonts w:ascii="Arial Narrow" w:hAnsi="Arial Narrow" w:cs="Courier New"/>
          <w:szCs w:val="21"/>
        </w:rPr>
        <w:tab/>
        <w:t>Woolley, Louise</w:t>
      </w:r>
      <w:r w:rsidRPr="0061691A">
        <w:rPr>
          <w:rFonts w:ascii="Arial Narrow" w:hAnsi="Arial Narrow" w:cs="Courier New"/>
          <w:szCs w:val="21"/>
        </w:rPr>
        <w:tab/>
        <w:t xml:space="preserve"> 15</w:t>
      </w:r>
      <w:r w:rsidRPr="0061691A">
        <w:rPr>
          <w:rFonts w:ascii="Arial Narrow" w:hAnsi="Arial Narrow" w:cs="Courier New"/>
          <w:szCs w:val="21"/>
        </w:rPr>
        <w:tab/>
        <w:t>Aberdeen</w:t>
      </w:r>
      <w:r w:rsidRPr="0061691A">
        <w:rPr>
          <w:rFonts w:ascii="Arial Narrow" w:hAnsi="Arial Narrow" w:cs="Courier New"/>
          <w:szCs w:val="21"/>
        </w:rPr>
        <w:tab/>
        <w:t>19:40.68</w:t>
      </w:r>
      <w:r w:rsidRPr="0061691A">
        <w:rPr>
          <w:rFonts w:ascii="Arial Narrow" w:hAnsi="Arial Narrow" w:cs="Courier New"/>
          <w:szCs w:val="21"/>
        </w:rPr>
        <w:tab/>
      </w:r>
    </w:p>
    <w:p w:rsidR="005E6627" w:rsidRDefault="005E6627" w:rsidP="005E662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E6627" w:rsidSect="0061691A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5E6627" w:rsidRPr="0061691A" w:rsidRDefault="005E6627" w:rsidP="005E662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D72080" w:rsidRPr="00104A89" w:rsidRDefault="00D72080" w:rsidP="00104A89">
      <w:bookmarkStart w:id="0" w:name="_GoBack"/>
      <w:bookmarkEnd w:id="0"/>
    </w:p>
    <w:sectPr w:rsidR="00D72080" w:rsidRPr="00104A89" w:rsidSect="000970CF">
      <w:headerReference w:type="default" r:id="rId10"/>
      <w:footerReference w:type="default" r:id="rId11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0D" w:rsidRDefault="0082740D">
      <w:r>
        <w:separator/>
      </w:r>
    </w:p>
  </w:endnote>
  <w:endnote w:type="continuationSeparator" w:id="0">
    <w:p w:rsidR="0082740D" w:rsidRDefault="0082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E7" w:rsidRDefault="007577E7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7577E7" w:rsidRDefault="007577E7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D440D6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27" w:rsidRDefault="005E6627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5E6627" w:rsidRDefault="005E6627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D440D6">
      <w:rPr>
        <w:rStyle w:val="PageNumber"/>
        <w:rFonts w:ascii="Arial" w:hAnsi="Arial"/>
        <w:b/>
        <w:bCs/>
        <w:noProof/>
      </w:rPr>
      <w:t>6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80" w:rsidRDefault="00D72080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D72080" w:rsidRDefault="00D72080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C43890">
      <w:rPr>
        <w:rStyle w:val="PageNumber"/>
        <w:rFonts w:ascii="Arial" w:hAnsi="Arial"/>
        <w:b/>
        <w:bCs/>
        <w:noProof/>
      </w:rPr>
      <w:t>6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0D" w:rsidRDefault="0082740D">
      <w:r>
        <w:separator/>
      </w:r>
    </w:p>
  </w:footnote>
  <w:footnote w:type="continuationSeparator" w:id="0">
    <w:p w:rsidR="0082740D" w:rsidRDefault="0082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E7" w:rsidRPr="008813A5" w:rsidRDefault="007577E7" w:rsidP="00646ABD">
    <w:pPr>
      <w:tabs>
        <w:tab w:val="right" w:pos="10800"/>
      </w:tabs>
      <w:rPr>
        <w:rFonts w:ascii="Tahoma" w:hAnsi="Tahoma" w:cs="Tahoma"/>
        <w:sz w:val="19"/>
        <w:szCs w:val="19"/>
      </w:rPr>
    </w:pPr>
    <w:r w:rsidRPr="008813A5">
      <w:rPr>
        <w:rFonts w:ascii="Tahoma" w:hAnsi="Tahoma" w:cs="Tahoma"/>
      </w:rPr>
      <w:tab/>
    </w:r>
  </w:p>
  <w:p w:rsidR="00C43890" w:rsidRDefault="00C43890" w:rsidP="00C43890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b/>
        <w:sz w:val="19"/>
        <w:szCs w:val="19"/>
      </w:rPr>
      <w:t>SASA North District Distance Meet</w:t>
    </w:r>
  </w:p>
  <w:p w:rsidR="00C43890" w:rsidRPr="008813A5" w:rsidRDefault="00C43890" w:rsidP="00C43890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b/>
        <w:sz w:val="19"/>
        <w:szCs w:val="19"/>
      </w:rPr>
      <w:t>7th &amp; 8th October 2017</w:t>
    </w:r>
  </w:p>
  <w:p w:rsidR="007577E7" w:rsidRPr="00646ABD" w:rsidRDefault="00C43890" w:rsidP="00D440D6">
    <w:pPr>
      <w:tabs>
        <w:tab w:val="center" w:pos="5760"/>
      </w:tabs>
      <w:jc w:val="center"/>
    </w:pPr>
    <w:r>
      <w:rPr>
        <w:rFonts w:ascii="Tahoma" w:hAnsi="Tahoma" w:cs="Tahoma"/>
        <w:b/>
        <w:sz w:val="19"/>
        <w:szCs w:val="19"/>
      </w:rPr>
      <w:t>Complete Results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27" w:rsidRPr="008813A5" w:rsidRDefault="005E6627" w:rsidP="00646ABD">
    <w:pPr>
      <w:tabs>
        <w:tab w:val="right" w:pos="10800"/>
      </w:tabs>
      <w:rPr>
        <w:rFonts w:ascii="Tahoma" w:hAnsi="Tahoma" w:cs="Tahoma"/>
        <w:sz w:val="19"/>
        <w:szCs w:val="19"/>
      </w:rPr>
    </w:pPr>
    <w:r w:rsidRPr="008813A5">
      <w:rPr>
        <w:rFonts w:ascii="Tahoma" w:hAnsi="Tahoma" w:cs="Tahoma"/>
      </w:rPr>
      <w:tab/>
    </w:r>
  </w:p>
  <w:p w:rsidR="005E6627" w:rsidRDefault="00C43890" w:rsidP="00646ABD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b/>
        <w:sz w:val="19"/>
        <w:szCs w:val="19"/>
      </w:rPr>
      <w:t>SASA North District Distance Meet</w:t>
    </w:r>
  </w:p>
  <w:p w:rsidR="005E6627" w:rsidRPr="008813A5" w:rsidRDefault="00C43890" w:rsidP="00646ABD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b/>
        <w:sz w:val="19"/>
        <w:szCs w:val="19"/>
      </w:rPr>
      <w:t>7th &amp; 8th October 2017</w:t>
    </w:r>
  </w:p>
  <w:p w:rsidR="005E6627" w:rsidRPr="008813A5" w:rsidRDefault="00C43890" w:rsidP="00646ABD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b/>
        <w:sz w:val="19"/>
        <w:szCs w:val="19"/>
      </w:rPr>
      <w:t>Complete Results</w:t>
    </w:r>
  </w:p>
  <w:p w:rsidR="005E6627" w:rsidRPr="008813A5" w:rsidRDefault="005E6627" w:rsidP="00646ABD">
    <w:pPr>
      <w:jc w:val="center"/>
      <w:rPr>
        <w:rFonts w:ascii="Tahoma" w:hAnsi="Tahoma" w:cs="Tahoma"/>
      </w:rPr>
    </w:pPr>
  </w:p>
  <w:p w:rsidR="005E6627" w:rsidRPr="00646ABD" w:rsidRDefault="005E6627" w:rsidP="00646A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BD" w:rsidRPr="008813A5" w:rsidRDefault="00646ABD" w:rsidP="00646ABD">
    <w:pPr>
      <w:tabs>
        <w:tab w:val="right" w:pos="10800"/>
      </w:tabs>
      <w:rPr>
        <w:rFonts w:ascii="Tahoma" w:hAnsi="Tahoma" w:cs="Tahoma"/>
        <w:sz w:val="19"/>
        <w:szCs w:val="19"/>
      </w:rPr>
    </w:pPr>
    <w:r w:rsidRPr="008813A5">
      <w:rPr>
        <w:rFonts w:ascii="Tahoma" w:hAnsi="Tahoma" w:cs="Tahoma"/>
        <w:sz w:val="19"/>
        <w:szCs w:val="19"/>
      </w:rPr>
      <w:t>Dyce (Aberdeen) ASC</w:t>
    </w:r>
    <w:r w:rsidRPr="008813A5">
      <w:rPr>
        <w:rFonts w:ascii="Tahoma" w:hAnsi="Tahoma" w:cs="Tahoma"/>
      </w:rPr>
      <w:tab/>
    </w:r>
  </w:p>
  <w:p w:rsidR="00646ABD" w:rsidRDefault="00646ABD" w:rsidP="00646ABD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 w:rsidRPr="008813A5">
      <w:rPr>
        <w:rFonts w:ascii="Tahoma" w:hAnsi="Tahoma" w:cs="Tahoma"/>
        <w:b/>
        <w:sz w:val="19"/>
        <w:szCs w:val="19"/>
      </w:rPr>
      <w:t>Dyc</w:t>
    </w:r>
    <w:r>
      <w:rPr>
        <w:rFonts w:ascii="Tahoma" w:hAnsi="Tahoma" w:cs="Tahoma"/>
        <w:b/>
        <w:sz w:val="19"/>
        <w:szCs w:val="19"/>
      </w:rPr>
      <w:t>e ASC Club Championships 2010</w:t>
    </w:r>
  </w:p>
  <w:p w:rsidR="00646ABD" w:rsidRPr="008813A5" w:rsidRDefault="00646ABD" w:rsidP="00646ABD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 w:rsidRPr="008813A5">
      <w:rPr>
        <w:rFonts w:ascii="Tahoma" w:hAnsi="Tahoma" w:cs="Tahoma"/>
        <w:b/>
        <w:sz w:val="19"/>
        <w:szCs w:val="19"/>
      </w:rPr>
      <w:t>28/11/2010</w:t>
    </w:r>
  </w:p>
  <w:p w:rsidR="00646ABD" w:rsidRPr="008813A5" w:rsidRDefault="00646ABD" w:rsidP="00646ABD">
    <w:pPr>
      <w:tabs>
        <w:tab w:val="center" w:pos="57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b/>
        <w:sz w:val="19"/>
        <w:szCs w:val="19"/>
      </w:rPr>
      <w:t>Draft Programme</w:t>
    </w:r>
  </w:p>
  <w:p w:rsidR="00646ABD" w:rsidRPr="008813A5" w:rsidRDefault="00646ABD" w:rsidP="00646ABD">
    <w:pPr>
      <w:jc w:val="center"/>
      <w:rPr>
        <w:rFonts w:ascii="Tahoma" w:hAnsi="Tahoma" w:cs="Tahoma"/>
      </w:rPr>
    </w:pPr>
  </w:p>
  <w:p w:rsidR="00D72080" w:rsidRPr="00646ABD" w:rsidRDefault="00D72080" w:rsidP="00646A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7"/>
    <w:rsid w:val="000970CF"/>
    <w:rsid w:val="00104A89"/>
    <w:rsid w:val="001605F8"/>
    <w:rsid w:val="00362D00"/>
    <w:rsid w:val="00590CCD"/>
    <w:rsid w:val="005E6627"/>
    <w:rsid w:val="006168B9"/>
    <w:rsid w:val="00646ABD"/>
    <w:rsid w:val="006841A4"/>
    <w:rsid w:val="007577E7"/>
    <w:rsid w:val="0082740D"/>
    <w:rsid w:val="008E0E14"/>
    <w:rsid w:val="00937A8A"/>
    <w:rsid w:val="00A170BB"/>
    <w:rsid w:val="00B705C6"/>
    <w:rsid w:val="00C43890"/>
    <w:rsid w:val="00CA27B0"/>
    <w:rsid w:val="00CF7478"/>
    <w:rsid w:val="00D440D6"/>
    <w:rsid w:val="00D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34FA9"/>
  <w15:docId w15:val="{918EDCB7-068D-42BC-AA7A-E27338E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semiHidden/>
  </w:style>
  <w:style w:type="character" w:customStyle="1" w:styleId="PlainTextChar">
    <w:name w:val="Plain Text Char"/>
    <w:basedOn w:val="DefaultParagraphFont"/>
    <w:link w:val="PlainText"/>
    <w:uiPriority w:val="99"/>
    <w:rsid w:val="006841A4"/>
    <w:rPr>
      <w:rFonts w:ascii="Courier New" w:hAnsi="Courier New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841A4"/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6841A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&amp;%20Brian\Documents\Anne\North%20District\Meets\Misc%20Meet%20Paperwork\hytek%20macros\hytek%20results%20manua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 results manual 2011</Template>
  <TotalTime>1</TotalTime>
  <Pages>6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105  Boys 10 &amp; Under 50 Metre Freestyle</vt:lpstr>
    </vt:vector>
  </TitlesOfParts>
  <Company>Fife Council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105  Boys 10 &amp; Under 50 Metre Freestyle</dc:title>
  <dc:creator>Anne &amp; Brian</dc:creator>
  <cp:lastModifiedBy>Sandra Middleton</cp:lastModifiedBy>
  <cp:revision>2</cp:revision>
  <dcterms:created xsi:type="dcterms:W3CDTF">2017-10-11T18:03:00Z</dcterms:created>
  <dcterms:modified xsi:type="dcterms:W3CDTF">2017-10-11T18:03:00Z</dcterms:modified>
</cp:coreProperties>
</file>